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3" w:rsidRDefault="00597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B93">
          <w:pgSz w:w="12240" w:h="15660"/>
          <w:pgMar w:top="1460" w:right="860" w:bottom="280" w:left="170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85pt;margin-top:694.55pt;width:25.95pt;height:15.55pt;z-index:-25168332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ind w:left="20" w:right="-41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position w:val="-2"/>
                      <w:sz w:val="18"/>
                      <w:szCs w:val="18"/>
                    </w:rPr>
                    <w:t>X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position w:val="9"/>
                      <w:sz w:val="16"/>
                      <w:szCs w:val="16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position w:val="9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54.35pt;margin-top:597.65pt;width:15.35pt;height:10.05pt;z-index:-25170176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294.55pt;margin-top:583.95pt;width:15.35pt;height:10.05pt;z-index:-25170585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89pt;margin-top:317pt;width:311.1pt;height:26pt;z-index:-251727360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All three angles are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congruent, so all three angles have measure 60°.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The triangle is an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equiangular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89pt;margin-top:100.7pt;width:397.7pt;height:27.3pt;z-index:-2517355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auto"/>
                    <w:ind w:left="20" w:right="-2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>Classify Triangles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 xml:space="preserve">by Angles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One way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to classify a triangle is by the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measures of its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angles.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56.4pt;margin-top:49.75pt;width:291.6pt;height:47pt;z-index:-251736576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Stud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y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Guid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e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an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d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Intervention</w:t>
                  </w:r>
                </w:p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</w:pP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82FD6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Classifying Triangles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490pt;margin-top:24.45pt;width:74pt;height:12pt;z-index:-25166694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85pt;margin-top:24.45pt;width:60.6pt;height:12pt;z-index:-25166796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20pt;margin-top:24.45pt;width:230.4pt;height:12pt;z-index:-2516689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90.25pt;margin-top:186.15pt;width:473.5pt;height:16.15pt;z-index:-2516700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one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right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right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90.25pt;margin-top:170pt;width:473.5pt;height:16.15pt;z-index:-2516710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one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obtuse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obtuse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90.25pt;margin-top:153.8pt;width:473.5pt;height:16.2pt;z-index:-2516720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all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three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acute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are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congruent,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equiangular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90.25pt;margin-top:137.65pt;width:473.5pt;height:16.15pt;z-index:-2516730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all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three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are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acute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angles,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acute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80.95pt;margin-top:217.1pt;width:16pt;height:70.8pt;z-index:-2516741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DFDFD"/>
                      <w:sz w:val="28"/>
                      <w:szCs w:val="28"/>
                    </w:rPr>
                    <w:t>Lesson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FDFDF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DFDFD"/>
                      <w:w w:val="108"/>
                      <w:sz w:val="28"/>
                      <w:szCs w:val="28"/>
                    </w:rPr>
                    <w:t>4-1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86.7pt;margin-top:746.35pt;width:78.3pt;height:11pt;z-index:-25167513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1"/>
                      <w:sz w:val="18"/>
                      <w:szCs w:val="18"/>
                    </w:rPr>
                    <w:t>Glencoe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89pt;margin-top:746.3pt;width:43.1pt;height:11pt;z-index:-25167616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22.65pt;margin-top:743.9pt;width:8.7pt;height:14pt;z-index:-2516771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55.15pt;margin-top:702.3pt;width:7.5pt;height:11pt;z-index:-25167820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07.85pt;margin-top:702.3pt;width:8.5pt;height:11pt;z-index:-25167923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34.85pt;margin-top:699.1pt;width:7.5pt;height:11pt;z-index:-25168025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19.95pt;margin-top:697.2pt;width:31.45pt;height:10.1pt;z-index:-25168128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65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65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31pt;margin-top:695.7pt;width:7.5pt;height:11pt;z-index:-25168230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14pt;margin-top:694.35pt;width:12.9pt;height:10.1pt;z-index:-2516843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498.8pt;margin-top:691.55pt;width:21pt;height:15.15pt;z-index:-25168537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exact"/>
                    <w:ind w:left="20" w:right="-3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position w:val="8"/>
                      <w:sz w:val="16"/>
                      <w:szCs w:val="16"/>
                    </w:rPr>
                    <w:t>92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89"/>
                      <w:position w:val="8"/>
                      <w:sz w:val="16"/>
                      <w:szCs w:val="16"/>
                    </w:rPr>
                    <w:t>°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position w:val="-2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454.5pt;margin-top:691.55pt;width:12.85pt;height:10.05pt;z-index:-25168640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30.1pt;margin-top:677.55pt;width:12.85pt;height:10.05pt;z-index:-2516874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88.6pt;margin-top:669.15pt;width:12.9pt;height:10.1pt;z-index:-25168844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32.85pt;margin-top:655.85pt;width:7pt;height:11pt;z-index:-25168947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18.7pt;margin-top:652.95pt;width:11.35pt;height:13pt;z-index:-251690496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277.8pt;margin-top:652.65pt;width:10pt;height:11pt;z-index:-25169152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56.7pt;margin-top:652.95pt;width:11.35pt;height:13pt;z-index:-251692544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94.7pt;margin-top:652.95pt;width:11.35pt;height:13pt;z-index:-251693568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500.3pt;margin-top:650.55pt;width:17.95pt;height:26.4pt;z-index:-2516945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9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8"/>
                      <w:sz w:val="18"/>
                      <w:szCs w:val="18"/>
                    </w:rPr>
                    <w:t>B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81.1pt;margin-top:619.25pt;width:8pt;height:11pt;z-index:-2516956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31pt;margin-top:619.25pt;width:8.5pt;height:11pt;z-index:-2516966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444.3pt;margin-top:614.85pt;width:31.9pt;height:10.05pt;z-index:-2516976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94.55pt;margin-top:612.45pt;width:10pt;height:11pt;z-index:-2516986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6"/>
                      <w:sz w:val="18"/>
                      <w:szCs w:val="1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62.25pt;margin-top:608.9pt;width:12.9pt;height:10.05pt;z-index:-25169971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08.35pt;margin-top:608.7pt;width:21.15pt;height:14.75pt;z-index:-25170073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20" w:right="-38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position w:val="-2"/>
                      <w:sz w:val="18"/>
                      <w:szCs w:val="18"/>
                    </w:rPr>
                    <w:t>L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position w:val="7"/>
                      <w:sz w:val="16"/>
                      <w:szCs w:val="16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position w:val="7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17.35pt;margin-top:598.3pt;width:16.9pt;height:22.65pt;z-index:-2517027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120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16.6pt;margin-top:589.75pt;width:12.9pt;height:10.1pt;z-index:-25170380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345.55pt;margin-top:583.95pt;width:12.85pt;height:10.05pt;z-index:-25170483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370.6pt;margin-top:578.8pt;width:9pt;height:11pt;z-index:-25170688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56.1pt;margin-top:577.85pt;width:9pt;height:11pt;z-index:-25170790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418.7pt;margin-top:576.95pt;width:11.35pt;height:13pt;z-index:-251708928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256.7pt;margin-top:576.95pt;width:22.35pt;height:13pt;z-index:-2517099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2.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position w:val="-1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94.7pt;margin-top:576.95pt;width:20.3pt;height:13pt;z-index:-25171097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>.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89pt;margin-top:530.65pt;width:350.85pt;height:34.3pt;z-index:-251712000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>Exercises</w:t>
                  </w:r>
                </w:p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1"/>
                      <w:szCs w:val="11"/>
                    </w:rPr>
                  </w:pPr>
                </w:p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Classify each triangle as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acute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,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equiangular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,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obtuse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, or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right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9pt;margin-top:496pt;width:279.3pt;height:13pt;z-index:-2517130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The triangle has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one right angle. It is a right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93.95pt;margin-top:468.95pt;width:6.5pt;height:11pt;z-index:-25171404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114pt;margin-top:468.95pt;width:8.5pt;height:11pt;z-index:-25171507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67pt;margin-top:465.15pt;width:12.9pt;height:10.05pt;z-index:-25171609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127.45pt;margin-top:465.15pt;width:12.9pt;height:10.05pt;z-index:-25171712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36.3pt;margin-top:433.6pt;width:13.8pt;height:24.2pt;z-index:-25171814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7" w:after="0" w:line="240" w:lineRule="auto"/>
                    <w:ind w:left="39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94.9pt;margin-top:431.95pt;width:11.15pt;height:13pt;z-index:-251719168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20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89pt;margin-top:410pt;width:338.6pt;height:13pt;z-index:-2517201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The triangle has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one angle that is obtuse. It is an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obtuse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205.15pt;margin-top:379.3pt;width:7.5pt;height:11pt;z-index:-2517212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07pt;margin-top:379.3pt;width:8.5pt;height:11pt;z-index:-2517222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75.05pt;margin-top:376.1pt;width:12.9pt;height:10.05pt;z-index:-2517232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27.1pt;margin-top:376.1pt;width:12.9pt;height:10.05pt;z-index:-2517242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93.85pt;margin-top:351.95pt;width:12.2pt;height:13pt;z-index:-251725312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144.6pt;margin-top:350pt;width:16.85pt;height:23.95pt;z-index:-25172633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9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E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120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90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56.85pt;margin-top:291.15pt;width:8.5pt;height:11pt;z-index:-2517283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07pt;margin-top:291.15pt;width:8.5pt;height:11pt;z-index:-25172940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8"/>
                      <w:sz w:val="18"/>
                      <w:szCs w:val="18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123.2pt;margin-top:284.45pt;width:12.85pt;height:10.1pt;z-index:-25173043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32.6pt;margin-top:249.8pt;width:8pt;height:11pt;z-index:-25173145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94.3pt;margin-top:248.95pt;width:11.75pt;height:13pt;z-index:-251732480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173pt;margin-top:223.95pt;width:129.55pt;height:13pt;z-index:-251733504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Classify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 </w:t>
                  </w: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each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 </w:t>
                  </w: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103.65pt;margin-top:223.8pt;width:47.15pt;height:13pt;z-index:-25173452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DFDFD"/>
                      <w:w w:val="108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95.45pt;margin-top:46.15pt;width:31.35pt;height:24pt;z-index:-25173760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4"/>
                      <w:szCs w:val="44"/>
                    </w:rPr>
                    <w:t>4-1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89pt;margin-top:27.1pt;width:476pt;height:11pt;z-index:-2517386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style="position:absolute;margin-left:439.3pt;margin-top:660.7pt;width:74.5pt;height:39.7pt;z-index:-251739648;mso-position-horizontal-relative:page;mso-position-vertical-relative:page" coordsize="1490,794" o:allowincell="f" path="m1490,l,794r1462,l1490,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288.9pt;margin-top:657.3pt;width:46.55pt;height:46.55pt;z-index:-251740672;mso-position-horizontal-relative:page;mso-position-vertical-relative:page" coordsize="931,931" o:allowincell="f" path="m,l,930r930,l,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117.35pt;margin-top:665.25pt;width:38.3pt;height:41.05pt;z-index:-251741696;mso-position-horizontal-relative:page;mso-position-vertical-relative:page" coordsize="766,821" o:allowincell="f" path="m766,821l383,,,821r766,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439.95pt;margin-top:587.9pt;width:41.6pt;height:36pt;z-index:-251742720;mso-position-horizontal-relative:page;mso-position-vertical-relative:page" coordsize="832,720" o:allowincell="f" path="m,720l415,,831,720,,720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279.45pt;margin-top:583.5pt;width:91.55pt;height:26.45pt;z-index:-251743744;mso-position-horizontal-relative:page;mso-position-vertical-relative:page" coordsize="1831,529" o:allowincell="f" path="m,l915,528,1830,,,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margin-left:115.95pt;margin-top:584.6pt;width:78.7pt;height:33.45pt;z-index:-251744768;mso-position-horizontal-relative:page;mso-position-vertical-relative:page" coordsize="1574,669" o:allowincell="f" path="m1573,668l,668,,,1573,668xe" filled="f" strokecolor="#363435" strokeweight=".30231mm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margin-left:123.25pt;margin-top:443.4pt;width:70.95pt;height:30.7pt;z-index:-251745792;mso-position-horizontal-relative:page;mso-position-vertical-relative:page" coordsize="1419,614" o:allowincell="f" path="m,613l352,,1419,613,,613xe" filled="f" strokecolor="#363435" strokeweight=".30231mm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116.2pt;margin-top:5in;width:88.9pt;height:25pt;z-index:-251746816;mso-position-horizontal-relative:page;mso-position-vertical-relative:page" coordsize="1778,500" o:allowincell="f" path="m709,l,499r1777,l709,xe" filled="f" strokecolor="#363435">
            <v:path arrowok="t"/>
            <w10:wrap anchorx="page" anchory="page"/>
          </v:shape>
        </w:pict>
      </w:r>
      <w:r>
        <w:rPr>
          <w:noProof/>
        </w:rPr>
        <w:pict>
          <v:group id="_x0000_s1105" style="position:absolute;margin-left:115.6pt;margin-top:259.45pt;width:42.3pt;height:36.75pt;z-index:-251747840;mso-position-horizontal-relative:page;mso-position-vertical-relative:page" coordorigin="2312,5189" coordsize="846,735" o:allowincell="f">
            <v:shape id="_x0000_s1106" style="position:absolute;left:2319;top:5196;width:832;height:720" coordsize="832,720" o:allowincell="f" path="m,720l415,,831,720,,720xe" filled="f" strokecolor="#363435">
              <v:path arrowok="t"/>
            </v:shape>
            <v:shape id="_x0000_s1107" style="position:absolute;left:2402;top:5769;width:86;height:147" coordsize="86,147" o:allowincell="f" path="m,l17,11,33,24,47,39,59,56,69,74r8,19l82,114r3,21l86,147e" filled="f" strokecolor="#363435" strokeweight=".5pt">
              <v:path arrowok="t"/>
            </v:shape>
            <v:shape id="_x0000_s1108" style="position:absolute;left:2982;top:5769;width:86;height:147" coordsize="86,147" o:allowincell="f" path="m86,l68,11,52,24,38,39,26,56,16,74,8,93,3,114,,135r,12e" filled="f" strokecolor="#363435" strokeweight=".5pt">
              <v:path arrowok="t"/>
            </v:shape>
            <v:shape id="_x0000_s1109" style="position:absolute;left:2643;top:5352;width:184;height:27" coordsize="184,27" o:allowincell="f" path="m183,l166,9r-18,8l128,23r-20,3l91,27,70,25,50,22,31,16,13,7,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10" style="position:absolute;margin-left:89.75pt;margin-top:137.35pt;width:474.5pt;height:65.2pt;z-index:-251748864;mso-position-horizontal-relative:page;mso-position-vertical-relative:page" coordorigin="1795,2747" coordsize="9490,1304" o:allowincell="f">
            <v:shape id="_x0000_s1111" style="position:absolute;left:1800;top:2752;width:9480;height:0" coordsize="9480,0" o:allowincell="f" path="m,l9480,e" filled="f" strokecolor="#363435" strokeweight=".5pt">
              <v:path arrowok="t"/>
            </v:shape>
            <v:shape id="_x0000_s1112" style="position:absolute;left:1805;top:2757;width:0;height:1284" coordsize="0,1284" o:allowincell="f" path="m,l,1283e" filled="f" strokecolor="#363435" strokeweight=".5pt">
              <v:path arrowok="t"/>
            </v:shape>
            <v:shape id="_x0000_s1113" style="position:absolute;left:11275;top:2757;width:0;height:1284" coordsize="0,1284" o:allowincell="f" path="m,l,1283e" filled="f" strokecolor="#363435" strokeweight=".5pt">
              <v:path arrowok="t"/>
            </v:shape>
            <v:shape id="_x0000_s1114" style="position:absolute;left:1800;top:3076;width:9480;height:0" coordsize="9480,0" o:allowincell="f" path="m,l9480,e" filled="f" strokecolor="#363435" strokeweight=".5pt">
              <v:path arrowok="t"/>
            </v:shape>
            <v:shape id="_x0000_s1115" style="position:absolute;left:1800;top:3399;width:9480;height:0" coordsize="9480,0" o:allowincell="f" path="m,l9480,e" filled="f" strokecolor="#363435" strokeweight=".5pt">
              <v:path arrowok="t"/>
            </v:shape>
            <v:shape id="_x0000_s1116" style="position:absolute;left:1800;top:3722;width:9480;height:0" coordsize="9480,0" o:allowincell="f" path="m,l9480,e" filled="f" strokecolor="#363435" strokeweight=".5pt">
              <v:path arrowok="t"/>
            </v:shape>
            <v:shape id="_x0000_s1117" style="position:absolute;left:1800;top:4046;width:9480;height:0" coordsize="9480,0" o:allowincell="f" path="m,l948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18" style="position:absolute;margin-left:90pt;margin-top:203pt;width:522pt;height:97.95pt;z-index:-251749888;mso-position-horizontal-relative:page;mso-position-vertical-relative:page" coordorigin="1800,4060" coordsize="10440,1959" o:allowincell="f">
            <v:shape id="_x0000_s1119" style="position:absolute;left:11540;top:4080;width:1059;height:1919" coordsize="1059,1919" o:allowincell="f" path="m700,1919l700,,82,,53,1,32,5,17,12,8,24,3,42,,67r,33l,1799r,38l1,1866r4,21l12,1902r12,9l42,1916r25,3l100,1919r600,xe" fillcolor="#363435" stroked="f">
              <v:path arrowok="t"/>
            </v:shape>
            <v:shape id="_x0000_s1120" style="position:absolute;left:3449;top:4420;width:8030;height:0" coordsize="8030,0" o:allowincell="f" path="m8030,l,e" filled="f" strokeweight="1pt">
              <v:path arrowok="t"/>
            </v:shape>
            <v:rect id="_x0000_s1121" style="position:absolute;left:1810;top:4421;width:1660;height:34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3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6" type="#_x0000_t75" style="width:82.5pt;height:16.5pt;visibility:visible">
                          <v:imagedata r:id="rId4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810;top:4420;width:1657;height:342" coordsize="1657,342" o:allowincell="f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3" style="position:absolute;margin-left:74.2pt;margin-top:42.1pt;width:344.45pt;height:31.8pt;z-index:-251750912;mso-position-horizontal-relative:page;mso-position-vertical-relative:page" coordorigin="1484,842" coordsize="6889,636" o:allowincell="f">
            <v:rect id="_x0000_s1124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 id="Picture 2" o:spid="_x0000_i1028" type="#_x0000_t75" style="width:340.5pt;height:27.75pt;visibility:visible">
                          <v:imagedata r:id="rId5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5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 id="Picture 3" o:spid="_x0000_i1030" type="#_x0000_t75" style="width:340.5pt;height:27.75pt;visibility:visible">
                          <v:imagedata r:id="rId6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6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p w:rsidR="00597B93" w:rsidRDefault="00597B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27" type="#_x0000_t202" style="position:absolute;margin-left:181.3pt;margin-top:691pt;width:9.6pt;height:11pt;z-index:-251579904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52.7pt;margin-top:590.75pt;width:215.85pt;height:14pt;z-index:-251591168;mso-position-horizontal-relative:page;mso-position-vertical-relative:page" o:allowincell="f" filled="f" stroked="f">
            <v:textbox inset="0,0,0,0">
              <w:txbxContent>
                <w:p w:rsidR="00597B93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7. </w:t>
                  </w: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4"/>
                      <w:szCs w:val="24"/>
                    </w:rPr>
                    <w:t>ALGEBRA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 xml:space="preserve">Find </w:t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 xml:space="preserve">x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length of 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103.6pt;margin-top:458.8pt;width:14.55pt;height:11pt;z-index:-251608576;mso-position-horizontal-relative:page;mso-position-vertical-relative:page" o:allowincell="f" filled="f" stroked="f">
            <v:textbox inset="0,0,0,0">
              <w:txbxContent>
                <w:p w:rsidR="00597B93" w:rsidRDefault="00597B93" w:rsidP="00782FD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ind w:right="-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561">
                    <w:pict>
                      <v:shape id="_x0000_i1032" type="#_x0000_t75" style="width:14.25pt;height:13.5pt">
                        <v:imagedata r:id="rId7" o:title="" chromakey="whit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116pt;margin-top:49.4pt;width:336.95pt;height:47pt;z-index:-251649536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Stud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y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Guid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e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an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d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Interventio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>n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 </w:t>
                  </w:r>
                  <w:r w:rsidRPr="00782FD6">
                    <w:rPr>
                      <w:rFonts w:ascii="Times New Roman" w:hAnsi="Times New Roman" w:cs="Times New Roman"/>
                      <w:i/>
                      <w:iCs/>
                      <w:color w:val="363435"/>
                      <w:sz w:val="24"/>
                      <w:szCs w:val="24"/>
                    </w:rPr>
                    <w:t>(continued)</w:t>
                  </w:r>
                </w:p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</w:pP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82FD6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Classifying Triangles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448pt;margin-top:24.45pt;width:74pt;height:12pt;z-index:-2515665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43pt;margin-top:24.45pt;width:60.6pt;height:12pt;z-index:-2515676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78pt;margin-top:24.45pt;width:230.4pt;height:12pt;z-index:-2515686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48.25pt;margin-top:181.85pt;width:473.5pt;height:16.15pt;z-index:-2515696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no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two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sides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are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congruent,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scalene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48.25pt;margin-top:155.4pt;width:473.5pt;height:26.45pt;z-index:-2515706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at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least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two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sides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are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congruent,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isosceles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50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Equilateral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also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be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considered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isosceles.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48.25pt;margin-top:139.2pt;width:473.5pt;height:16.2pt;z-index:-25157171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all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three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sides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of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are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congruent,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is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an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equilateral</w:t>
                  </w:r>
                  <w:r w:rsidRPr="00782FD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triangle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444.7pt;margin-top:746.35pt;width:78.3pt;height:11pt;z-index:-25157273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1"/>
                      <w:sz w:val="18"/>
                      <w:szCs w:val="18"/>
                    </w:rPr>
                    <w:t>Glencoe</w:t>
                  </w:r>
                  <w:r w:rsidRPr="00782FD6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47pt;margin-top:746.3pt;width:43.1pt;height:11pt;z-index:-25157376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280.65pt;margin-top:743.9pt;width:8.7pt;height:14pt;z-index:-2515747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400.05pt;margin-top:710.8pt;width:9.3pt;height:10.05pt;z-index:-25157580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</w:t>
                  </w:r>
                  <w:r w:rsidRPr="000E5AAA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434pt;margin-top:704pt;width:8.5pt;height:11pt;z-index:-251576832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368.05pt;margin-top:704pt;width:8pt;height:11pt;z-index:-251577856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147.4pt;margin-top:697.8pt;width:9.25pt;height:10.05pt;z-index:-25157888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</w:t>
                  </w:r>
                  <w:r w:rsidRPr="000E5AAA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115.35pt;margin-top:691pt;width:8pt;height:11pt;z-index:-251580928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421.3pt;margin-top:665.3pt;width:23.15pt;height:10.1pt;z-index:-2515819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</w:t>
                  </w:r>
                  <w:r w:rsidRPr="000E5AAA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 xml:space="preserve">y </w:t>
                  </w: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+ </w:t>
                  </w: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379.5pt;margin-top:665.3pt;width:9.25pt;height:10.05pt;z-index:-25158297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167.7pt;margin-top:664.25pt;width:23.2pt;height:10.1pt;z-index:-25158400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 w:rsidRPr="000E5AAA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 xml:space="preserve"> – </w:t>
                  </w: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113.8pt;margin-top:664.25pt;width:23.15pt;height:10.1pt;z-index:-2515850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  <w:r w:rsidRPr="000E5AAA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 xml:space="preserve">x </w:t>
                  </w: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+ </w:t>
                  </w:r>
                  <w:r w:rsidRPr="000E5AA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148.1pt;margin-top:638pt;width:8.5pt;height:11pt;z-index:-251586048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00.8pt;margin-top:623.5pt;width:8.45pt;height:11pt;z-index:-251587072;mso-position-horizontal-relative:page;mso-position-vertical-relative:page" o:allowincell="f" filled="f" stroked="f">
            <v:textbox inset="0,0,0,0">
              <w:txbxContent>
                <w:p w:rsidR="00597B93" w:rsidRPr="000E5AAA" w:rsidRDefault="00597B93" w:rsidP="000E5AA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307.4pt;margin-top:617.5pt;width:52.15pt;height:13.05pt;z-index:-25158809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  <w:position w:val="1"/>
                    </w:rPr>
                    <w:t>AB</w:t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 xml:space="preserve"> </w:t>
                  </w:r>
                  <w:r w:rsidRPr="000E5AAA">
                    <w:rPr>
                      <w:rFonts w:ascii="Cambria Math" w:hAnsi="Cambria Math" w:cs="Cambria Math"/>
                      <w:color w:val="363435"/>
                      <w:position w:val="1"/>
                    </w:rPr>
                    <w:t>=</w:t>
                  </w:r>
                  <w:r w:rsidRPr="000E5AAA">
                    <w:rPr>
                      <w:rFonts w:ascii="Cambria Math" w:hAnsi="Cambria Math" w:cs="Cambria Math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  <w:position w:val="1"/>
                    </w:rPr>
                    <w:t>BC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65pt;margin-top:604.5pt;width:203.55pt;height:13.05pt;z-index:-25158912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side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begin"/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instrText xml:space="preserve"> QUOTE </w:instrText>
                  </w:r>
                  <w:r w:rsidRPr="000B4561">
                    <w:pict>
                      <v:shape id="_x0000_i1035" type="#_x0000_t75" style="width:12pt;height:11.25pt">
                        <v:imagedata r:id="rId8" o:title="" chromakey="white"/>
                      </v:shape>
                    </w:pic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instrText xml:space="preserve"> </w:instrTex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separate"/>
                  </w:r>
                  <w:r w:rsidRPr="000B4561">
                    <w:pict>
                      <v:shape id="_x0000_i1036" type="#_x0000_t75" style="width:12pt;height:11.25pt">
                        <v:imagedata r:id="rId8" o:title="" chromakey="white"/>
                      </v:shape>
                    </w:pic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end"/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 xml:space="preserve">RST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is an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equilateral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295.1pt;margin-top:590.75pt;width:196.7pt;height:26.8pt;z-index:-25159014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266" w:right="-18" w:hanging="24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8. </w:t>
                  </w:r>
                  <w:r w:rsidRPr="000E5AAA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ALGEBRA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 xml:space="preserve">Find </w:t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 xml:space="preserve">x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length of each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side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begin"/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instrText xml:space="preserve"> QUOTE </w:instrText>
                  </w:r>
                  <w:r w:rsidRPr="000B4561">
                    <w:pict>
                      <v:shape id="_x0000_i1039" type="#_x0000_t75" style="width:12pt;height:11.25pt">
                        <v:imagedata r:id="rId8" o:title="" chromakey="white"/>
                      </v:shape>
                    </w:pic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instrText xml:space="preserve"> </w:instrTex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separate"/>
                  </w:r>
                  <w:r w:rsidRPr="000B4561">
                    <w:pict>
                      <v:shape id="_x0000_i1040" type="#_x0000_t75" style="width:12pt;height:11.25pt">
                        <v:imagedata r:id="rId8" o:title="" chromakey="white"/>
                      </v:shape>
                    </w:pict>
                  </w:r>
                  <w:r w:rsidRPr="000B4561">
                    <w:rPr>
                      <w:rFonts w:ascii="Times New Roman" w:hAnsi="Times New Roman" w:cs="Times New Roman"/>
                      <w:color w:val="363435"/>
                    </w:rPr>
                    <w:fldChar w:fldCharType="end"/>
                  </w:r>
                  <w:r w:rsidRPr="000E5AAA"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>ABC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363435"/>
                    </w:rPr>
                    <w:t xml:space="preserve"> </w:t>
                  </w:r>
                  <w:r w:rsidRPr="000E5AAA">
                    <w:rPr>
                      <w:rFonts w:ascii="Times New Roman" w:hAnsi="Times New Roman" w:cs="Times New Roman"/>
                      <w:color w:val="363435"/>
                    </w:rPr>
                    <w:t>is isosceles with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138.3pt;margin-top:551.05pt;width:8.5pt;height:11pt;z-index:-2515921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67.3pt;margin-top:551.05pt;width:10pt;height:11pt;z-index:-2515932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414.3pt;margin-top:549.6pt;width:7.5pt;height:11pt;z-index:-2515942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279.1pt;margin-top:531.75pt;width:13.3pt;height:10.05pt;z-index:-2515952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427.05pt;margin-top:530.65pt;width:5.3pt;height:10pt;z-index:-2515962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402.05pt;margin-top:530.65pt;width:5.25pt;height:10pt;z-index:-25159731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335.75pt;margin-top:520.2pt;width:8pt;height:11pt;z-index:-25159833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36.7pt;margin-top:512.3pt;width:7.5pt;height:11pt;z-index:-25159936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104pt;margin-top:509.85pt;width:8.05pt;height:11pt;z-index:-2516003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376.7pt;margin-top:508.6pt;width:21.95pt;height:14.7pt;z-index:-25160140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20" w:right="-3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position w:val="2"/>
                    </w:rPr>
                    <w:t>6.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position w:val="-2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279.1pt;margin-top:508.75pt;width:13.3pt;height:10.05pt;z-index:-25160243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14.7pt;margin-top:508.6pt;width:11.35pt;height:13pt;z-index:-251603456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52.7pt;margin-top:508.6pt;width:11.35pt;height:13pt;z-index:-251604480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15.4pt;margin-top:508.45pt;width:5.3pt;height:10pt;z-index:-25160550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30.25pt;margin-top:507.4pt;width:9.95pt;height:35.05pt;z-index:-25160652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49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8"/>
                      <w:sz w:val="18"/>
                      <w:szCs w:val="18"/>
                    </w:rPr>
                    <w:t>B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3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249.35pt;margin-top:460.2pt;width:10pt;height:10pt;z-index:-2516075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20.85pt;margin-top:458.25pt;width:10pt;height:10pt;z-index:-25160960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272.9pt;margin-top:455.55pt;width:4.5pt;height:11pt;z-index:-2516106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227pt;margin-top:455.55pt;width:8pt;height:11pt;z-index:-25161164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55.45pt;margin-top:452.7pt;width:9.05pt;height:11pt;z-index:-25161267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389pt;margin-top:451.85pt;width:9pt;height:11pt;z-index:-25161369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68pt;margin-top:451.05pt;width:9pt;height:11pt;z-index:-25161472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62.9pt;margin-top:435.95pt;width:10pt;height:10pt;z-index:-25161574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235.6pt;margin-top:435.95pt;width:10pt;height:10pt;z-index:-25161676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396.7pt;margin-top:433.5pt;width:10pt;height:10pt;z-index:-25161779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432.9pt;margin-top:431.7pt;width:10pt;height:10pt;z-index:-25161881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102.05pt;margin-top:430.05pt;width:6pt;height:10pt;z-index:-25161984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249.95pt;margin-top:418.2pt;width:9pt;height:11pt;z-index:-25162086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136.75pt;margin-top:418.1pt;width:8.6pt;height:44.8pt;z-index:-2516218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33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50" w:lineRule="exact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10.45pt;margin-top:416.6pt;width:10pt;height:11pt;z-index:-25162291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106"/>
                      <w:sz w:val="18"/>
                      <w:szCs w:val="1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376.7pt;margin-top:416.6pt;width:11.35pt;height:13pt;z-index:-251623936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214.7pt;margin-top:416.6pt;width:11.35pt;height:13pt;z-index:-251624960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52.7pt;margin-top:416.6pt;width:11.35pt;height:13pt;z-index:-251625984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60EB0">
                    <w:rPr>
                      <w:rFonts w:ascii="Times New Roman" w:hAnsi="Times New Roman" w:cs="Times New Roman"/>
                      <w:b/>
                      <w:bCs/>
                      <w:color w:val="363435"/>
                      <w:w w:val="11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47pt;margin-top:370.3pt;width:331.1pt;height:34.3pt;z-index:-251627008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>Exercises</w:t>
                  </w:r>
                </w:p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</w:pPr>
                </w:p>
                <w:p w:rsidR="00597B93" w:rsidRPr="00070121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Classify each triangle as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equilateral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,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isosceles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 xml:space="preserve">, or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</w:rPr>
                    <w:t>scalene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389pt;margin-top:318.65pt;width:126.3pt;height:39pt;z-index:-251628032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The triangle has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no pair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of congruent sides. It is a scalene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227pt;margin-top:318.65pt;width:132.5pt;height:39pt;z-index:-251629056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All three sides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are</w:t>
                  </w:r>
                </w:p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congruent. The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triangle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is an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equilateral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65pt;margin-top:318.65pt;width:129.65pt;height:39pt;z-index:-251630080;mso-position-horizontal-relative:page;mso-position-vertical-relative:page" o:allowincell="f" filled="f" stroked="f">
            <v:textbox inset="0,0,0,0">
              <w:txbxContent>
                <w:p w:rsidR="00597B93" w:rsidRPr="00782FD6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Two sides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are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congruent.</w:t>
                  </w:r>
                </w:p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70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The triangle is an isosceles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418.9pt;margin-top:292.35pt;width:10pt;height:10pt;z-index:-25163110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277.1pt;margin-top:291.65pt;width:8pt;height:11pt;z-index:-25163212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227pt;margin-top:291.65pt;width:8.5pt;height:11pt;z-index:-25163315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106.3pt;margin-top:292.4pt;width:6.5pt;height:11pt;z-index:-25163417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65pt;margin-top:292.4pt;width:7pt;height:11pt;z-index:-25163520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449.25pt;margin-top:286.8pt;width:7.5pt;height:11pt;z-index:-25163622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390.05pt;margin-top:286.8pt;width:7.5pt;height:11pt;z-index:-25163724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58.3pt;margin-top:270.05pt;width:10pt;height:10pt;z-index:-25163827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22.6pt;margin-top:265pt;width:10pt;height:10pt;z-index:-251639296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85.05pt;margin-top:250.9pt;width:8.5pt;height:11pt;z-index:-25164032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465.35pt;margin-top:250.5pt;width:7pt;height:11pt;z-index:-25164134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252.35pt;margin-top:250.3pt;width:8.5pt;height:11pt;z-index:-25164236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376.9pt;margin-top:248.6pt;width:11.15pt;height:13pt;z-index:-251643392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213.85pt;margin-top:248.6pt;width:12.2pt;height:13pt;z-index:-251644416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52.3pt;margin-top:248.6pt;width:11.75pt;height:13pt;z-index:-251645440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131pt;margin-top:223.6pt;width:129.55pt;height:13pt;z-index:-251646464;mso-position-horizontal-relative:page;mso-position-vertical-relative:page" o:allowincell="f" filled="f" stroked="f">
            <v:textbox inset="0,0,0,0">
              <w:txbxContent>
                <w:p w:rsidR="00597B93" w:rsidRPr="00360EB0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</w:rPr>
                    <w:t>Classify each triangle.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61.65pt;margin-top:223.1pt;width:47.15pt;height:13pt;z-index:-251647488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DFDFD"/>
                      <w:w w:val="108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7pt;margin-top:100.35pt;width:462.7pt;height:27.3pt;z-index:-251648512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auto"/>
                    <w:ind w:left="20" w:right="-2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>Classify Triangles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>by Sides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You can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classify a triangle by the</w:t>
                  </w:r>
                  <w:r>
                    <w:rPr>
                      <w:rFonts w:ascii="Times New Roman" w:hAnsi="Times New Roman" w:cs="Times New Roman"/>
                      <w:color w:val="363435"/>
                    </w:rPr>
                    <w:t xml:space="preserve"> </w:t>
                  </w:r>
                  <w:r w:rsidRPr="00782FD6">
                    <w:rPr>
                      <w:rFonts w:ascii="Times New Roman" w:hAnsi="Times New Roman" w:cs="Times New Roman"/>
                      <w:color w:val="363435"/>
                    </w:rPr>
                    <w:t>number of congruent sides. Equal numbers of hash marks indicate congruent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53.55pt;margin-top:46.1pt;width:31.3pt;height:24pt;z-index:-251650560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63435"/>
                      <w:sz w:val="44"/>
                      <w:szCs w:val="44"/>
                    </w:rPr>
                    <w:t>4-1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47pt;margin-top:27.1pt;width:476pt;height:11pt;z-index:-251651584;mso-position-horizontal-relative:page;mso-position-vertical-relative:page" o:allowincell="f" filled="f" stroked="f">
            <v:textbox inset="0,0,0,0">
              <w:txbxContent>
                <w:p w:rsidR="00597B93" w:rsidRDefault="00597B93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782FD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style="position:absolute;margin-left:379pt;margin-top:635.7pt;width:52pt;height:72.5pt;z-index:-251652608;mso-position-horizontal-relative:page;mso-position-vertical-relative:page" coordsize="1040,1450" o:allowincell="f" path="m,1450l519,r520,1450l,1450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margin-left:126.35pt;margin-top:650.2pt;width:51.95pt;height:45pt;z-index:-251653632;mso-position-horizontal-relative:page;mso-position-vertical-relative:page" coordsize="1039,900" o:allowincell="f" path="m,900l519,r520,900l,900xe" filled="f" strokecolor="#363435">
            <v:path arrowok="t"/>
            <w10:wrap anchorx="page" anchory="page"/>
          </v:shape>
        </w:pict>
      </w:r>
      <w:r>
        <w:rPr>
          <w:noProof/>
        </w:rPr>
        <w:pict>
          <v:group id="_x0000_s1213" style="position:absolute;margin-left:48pt;margin-top:219.8pt;width:484.45pt;height:18.1pt;z-index:-251654656;mso-position-horizontal-relative:page;mso-position-vertical-relative:page" coordorigin="960,4396" coordsize="9689,362" o:allowincell="f">
            <v:shape id="_x0000_s1214" style="position:absolute;left:2609;top:4406;width:8030;height:0" coordsize="8030,0" o:allowincell="f" path="m8030,l,e" filled="f" strokeweight="1pt">
              <v:path arrowok="t"/>
            </v:shape>
            <v:rect id="_x0000_s1215" style="position:absolute;left:970;top:4407;width:1660;height:34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3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 id="Picture 4" o:spid="_x0000_i1042" type="#_x0000_t75" style="width:82.5pt;height:16.5pt;visibility:visible">
                          <v:imagedata r:id="rId9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6" style="position:absolute;left:970;top:4406;width:1657;height:342" coordsize="1657,342" o:allowincell="f" path="m160,l122,1,90,3,65,6,45,10,29,17,18,27,10,41,5,59,2,82,1,110,,145r,20l,341r160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17" style="position:absolute;margin-left:399.25pt;margin-top:517.6pt;width:37.55pt;height:32.55pt;z-index:-251655680;mso-position-horizontal-relative:page;mso-position-vertical-relative:page" coordsize="751,651" o:allowincell="f" path="m,l375,650,751,,,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240.9pt;margin-top:512.7pt;width:95.05pt;height:24pt;z-index:-251656704;mso-position-horizontal-relative:page;mso-position-vertical-relative:page" coordsize="1901,480" o:allowincell="f" path="m,480l,,1900,234,,480xe" filled="f" strokecolor="#363435">
            <v:path arrowok="t"/>
            <w10:wrap anchorx="page" anchory="page"/>
          </v:shape>
        </w:pict>
      </w:r>
      <w:r>
        <w:rPr>
          <w:noProof/>
        </w:rPr>
        <w:pict>
          <v:group id="_x0000_s1219" style="position:absolute;margin-left:77.5pt;margin-top:519.25pt;width:61.35pt;height:37.4pt;z-index:-251657728;mso-position-horizontal-relative:page;mso-position-vertical-relative:page" coordorigin="1550,10385" coordsize="1227,748" o:allowincell="f">
            <v:shape id="_x0000_s1220" style="position:absolute;left:1558;top:10392;width:1212;height:734" coordsize="1212,734" o:allowincell="f" path="m,733l606,r606,733l,733xe" filled="f" strokecolor="#363435">
              <v:path arrowok="t"/>
            </v:shape>
            <v:shape id="_x0000_s1221" style="position:absolute;left:2411;top:10717;width:93;height:76" coordsize="93,76" o:allowincell="f" path="m92,l,75e" filled="f" strokecolor="#363435" strokeweight=".17636mm">
              <v:path arrowok="t"/>
            </v:shape>
            <v:shape id="_x0000_s1222" style="position:absolute;left:2385;top:10686;width:93;height:76" coordsize="93,76" o:allowincell="f" path="m,75l92,e" filled="f" strokecolor="#363435" strokeweight=".17636mm">
              <v:path arrowok="t"/>
            </v:shape>
            <v:shape id="_x0000_s1223" style="position:absolute;left:1824;top:10717;width:93;height:76" coordsize="93,76" o:allowincell="f" path="m,l92,75e" filled="f" strokecolor="#363435" strokeweight=".5pt">
              <v:path arrowok="t"/>
            </v:shape>
            <v:shape id="_x0000_s1224" style="position:absolute;left:1849;top:10686;width:93;height:76" coordsize="93,76" o:allowincell="f" path="m92,75l,e" filled="f" strokecolor="#363435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25" style="position:absolute;margin-left:398.65pt;margin-top:425.8pt;width:57pt;height:32pt;z-index:-251658752;mso-position-horizontal-relative:page;mso-position-vertical-relative:page" coordsize="1140,640" o:allowincell="f" path="m1140,640l,640,339,r801,640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margin-left:235.85pt;margin-top:427.65pt;width:37.6pt;height:32.55pt;z-index:-251659776;mso-position-horizontal-relative:page;mso-position-vertical-relative:page" coordsize="752,651" o:allowincell="f" path="m,650l375,,751,650,,650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77.3pt;margin-top:422.45pt;width:59.85pt;height:34.55pt;z-index:-251660800;mso-position-horizontal-relative:page;mso-position-vertical-relative:page" coordsize="1197,691" o:allowincell="f" path="m1196,690l,690,1196,r,690xe" filled="f" strokecolor="#363435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397.8pt;margin-top:255.9pt;width:68.5pt;height:36.05pt;z-index:-251661824;mso-position-horizontal-relative:page;mso-position-vertical-relative:page" coordsize="1370,721" o:allowincell="f" path="m1008,721l,721,1370,,1008,721xe" filled="f" strokecolor="#363435">
            <v:path arrowok="t"/>
            <w10:wrap anchorx="page" anchory="page"/>
          </v:shape>
        </w:pict>
      </w:r>
      <w:r>
        <w:rPr>
          <w:noProof/>
        </w:rPr>
        <w:pict>
          <v:group id="_x0000_s1229" style="position:absolute;margin-left:235.6pt;margin-top:259.95pt;width:42.3pt;height:39.6pt;z-index:-251662848;mso-position-horizontal-relative:page;mso-position-vertical-relative:page" coordorigin="4712,5199" coordsize="846,792" o:allowincell="f">
            <v:shape id="_x0000_s1230" style="position:absolute;left:4719;top:5206;width:832;height:720" coordsize="832,720" o:allowincell="f" path="m,720l415,,831,720,,720xe" filled="f" strokecolor="#363435">
              <v:path arrowok="t"/>
            </v:shape>
            <v:shape id="_x0000_s1231" style="position:absolute;left:5157;top:5866;width:0;height:120" coordsize="0,120" o:allowincell="f" path="m,l,120e" filled="f" strokecolor="#363435" strokeweight=".5pt">
              <v:path arrowok="t"/>
            </v:shape>
            <v:shape id="_x0000_s1232" style="position:absolute;left:5117;top:5866;width:0;height:120" coordsize="0,120" o:allowincell="f" path="m,120l,e" filled="f" strokecolor="#363435" strokeweight=".5pt">
              <v:path arrowok="t"/>
            </v:shape>
            <v:shape id="_x0000_s1233" style="position:absolute;left:4886;top:5517;width:104;height:60" coordsize="104,60" o:allowincell="f" path="m,l103,60e" filled="f" strokecolor="#363435" strokeweight=".5pt">
              <v:path arrowok="t"/>
            </v:shape>
            <v:shape id="_x0000_s1234" style="position:absolute;left:4866;top:5552;width:104;height:60" coordsize="104,60" o:allowincell="f" path="m103,60l,e" filled="f" strokecolor="#363435" strokeweight=".17636mm">
              <v:path arrowok="t"/>
            </v:shape>
            <v:shape id="_x0000_s1235" style="position:absolute;left:5282;top:5519;width:104;height:60" coordsize="104,60" o:allowincell="f" path="m,60l103,e" filled="f" strokecolor="#363435" strokeweight=".5pt">
              <v:path arrowok="t"/>
            </v:shape>
            <v:shape id="_x0000_s1236" style="position:absolute;left:5302;top:5554;width:104;height:60" coordsize="104,60" o:allowincell="f" path="m103,l,60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37" style="position:absolute;margin-left:71.35pt;margin-top:259.45pt;width:36.25pt;height:38.1pt;z-index:-251663872;mso-position-horizontal-relative:page;mso-position-vertical-relative:page" coordorigin="1427,5189" coordsize="725,762" o:allowincell="f">
            <v:shape id="_x0000_s1238" style="position:absolute;left:1435;top:5197;width:710;height:746" coordsize="710,746" o:allowincell="f" path="m,746l355,,710,746,,746xe" filled="f" strokecolor="#363435">
              <v:path arrowok="t"/>
            </v:shape>
            <v:shape id="_x0000_s1239" style="position:absolute;left:1556;top:5551;width:108;height:52" coordsize="108,52" o:allowincell="f" path="m108,52l,e" filled="f" strokecolor="#363435" strokeweight=".17636mm">
              <v:path arrowok="t"/>
            </v:shape>
            <v:shape id="_x0000_s1240" style="position:absolute;left:1912;top:5551;width:108;height:52" coordsize="108,52" o:allowincell="f" path="m,52l108,e" filled="f" strokecolor="#363435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41" style="position:absolute;margin-left:47.75pt;margin-top:138.95pt;width:474.5pt;height:59.3pt;z-index:-251664896;mso-position-horizontal-relative:page;mso-position-vertical-relative:page" coordorigin="955,2779" coordsize="9490,1186" o:allowincell="f">
            <v:shape id="_x0000_s1242" style="position:absolute;left:960;top:2784;width:9480;height:0" coordsize="9480,0" o:allowincell="f" path="m,l9480,e" filled="f" strokecolor="#363435" strokeweight=".5pt">
              <v:path arrowok="t"/>
            </v:shape>
            <v:shape id="_x0000_s1243" style="position:absolute;left:965;top:2789;width:0;height:1166" coordsize="0,1166" o:allowincell="f" path="m,l,1165e" filled="f" strokecolor="#363435" strokeweight=".5pt">
              <v:path arrowok="t"/>
            </v:shape>
            <v:shape id="_x0000_s1244" style="position:absolute;left:10435;top:2789;width:0;height:1166" coordsize="0,1166" o:allowincell="f" path="m,l,1165e" filled="f" strokecolor="#363435" strokeweight=".5pt">
              <v:path arrowok="t"/>
            </v:shape>
            <v:shape id="_x0000_s1245" style="position:absolute;left:960;top:3107;width:9480;height:0" coordsize="9480,0" o:allowincell="f" path="m,l9480,e" filled="f" strokecolor="#363435" strokeweight=".5pt">
              <v:path arrowok="t"/>
            </v:shape>
            <v:shape id="_x0000_s1246" style="position:absolute;left:960;top:3636;width:9480;height:0" coordsize="9480,0" o:allowincell="f" path="m,l9480,e" filled="f" strokecolor="#363435" strokeweight=".5pt">
              <v:path arrowok="t"/>
            </v:shape>
            <v:shape id="_x0000_s1247" style="position:absolute;left:960;top:3960;width:9480;height:0" coordsize="9480,0" o:allowincell="f" path="m,l948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48" style="position:absolute;margin-left:33.05pt;margin-top:42.1pt;width:344.5pt;height:31.8pt;z-index:-251665920;mso-position-horizontal-relative:page;mso-position-vertical-relative:page" coordorigin="661,842" coordsize="6890,636" o:allowincell="f">
            <v:rect id="_x0000_s1249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 id="Picture 5" o:spid="_x0000_i1044" type="#_x0000_t75" style="width:340.5pt;height:27.75pt;visibility:visible">
                          <v:imagedata r:id="rId5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50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597B93" w:rsidRDefault="00597B93">
                    <w:pPr>
                      <w:spacing w:after="0"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45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 id="Picture 6" o:spid="_x0000_i1046" type="#_x0000_t75" style="width:340.5pt;height:27.75pt;visibility:visible">
                          <v:imagedata r:id="rId6" o:title=""/>
                        </v:shape>
                      </w:pict>
                    </w:r>
                  </w:p>
                  <w:p w:rsidR="00597B93" w:rsidRDefault="00597B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51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597B93" w:rsidSect="00F32AFC">
      <w:pgSz w:w="12240" w:h="1566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C9"/>
    <w:rsid w:val="00070121"/>
    <w:rsid w:val="000B4561"/>
    <w:rsid w:val="000E5AAA"/>
    <w:rsid w:val="00360EB0"/>
    <w:rsid w:val="00395A1A"/>
    <w:rsid w:val="00597B93"/>
    <w:rsid w:val="0062253C"/>
    <w:rsid w:val="00782FD6"/>
    <w:rsid w:val="008A6A54"/>
    <w:rsid w:val="00A55FC9"/>
    <w:rsid w:val="00E46C18"/>
    <w:rsid w:val="00F32AFC"/>
    <w:rsid w:val="00F3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2F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</Words>
  <Characters>156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00i_GEOCRMC04_890513.indd</dc:title>
  <dc:subject/>
  <dc:creator>laserwords1</dc:creator>
  <cp:keywords/>
  <dc:description>Document was created by {applicationname}, version: {version}</dc:description>
  <cp:lastModifiedBy>KlineRob</cp:lastModifiedBy>
  <cp:revision>2</cp:revision>
  <dcterms:created xsi:type="dcterms:W3CDTF">2013-10-16T14:31:00Z</dcterms:created>
  <dcterms:modified xsi:type="dcterms:W3CDTF">2013-10-16T14:31:00Z</dcterms:modified>
</cp:coreProperties>
</file>