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31" w:rsidRPr="00B27225" w:rsidRDefault="00B20B31" w:rsidP="00B2722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Chapter 6/7 – What’s Due When</w:t>
      </w:r>
    </w:p>
    <w:tbl>
      <w:tblPr>
        <w:tblW w:w="14431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5"/>
        <w:gridCol w:w="3547"/>
        <w:gridCol w:w="2179"/>
        <w:gridCol w:w="3690"/>
        <w:gridCol w:w="4230"/>
      </w:tblGrid>
      <w:tr w:rsidR="00B20B31" w:rsidRPr="00E43B7D" w:rsidTr="0018042E">
        <w:tc>
          <w:tcPr>
            <w:tcW w:w="785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43B7D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3547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43B7D">
              <w:rPr>
                <w:b/>
                <w:bCs/>
                <w:sz w:val="24"/>
                <w:szCs w:val="24"/>
              </w:rPr>
              <w:t>What’s Due?</w:t>
            </w:r>
          </w:p>
        </w:tc>
        <w:tc>
          <w:tcPr>
            <w:tcW w:w="2179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43B7D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90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43B7D">
              <w:rPr>
                <w:b/>
                <w:bCs/>
                <w:sz w:val="24"/>
                <w:szCs w:val="24"/>
              </w:rPr>
              <w:t>Class work</w:t>
            </w:r>
          </w:p>
        </w:tc>
        <w:tc>
          <w:tcPr>
            <w:tcW w:w="4230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43B7D">
              <w:rPr>
                <w:b/>
                <w:bCs/>
                <w:sz w:val="24"/>
                <w:szCs w:val="24"/>
              </w:rPr>
              <w:t>Homework</w:t>
            </w:r>
          </w:p>
        </w:tc>
      </w:tr>
      <w:tr w:rsidR="00B20B31" w:rsidRPr="00E43B7D" w:rsidTr="0018042E">
        <w:tc>
          <w:tcPr>
            <w:tcW w:w="785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Pre1</w:t>
            </w:r>
          </w:p>
        </w:tc>
        <w:tc>
          <w:tcPr>
            <w:tcW w:w="3547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Chapter 5 Test Review</w:t>
            </w:r>
          </w:p>
        </w:tc>
        <w:tc>
          <w:tcPr>
            <w:tcW w:w="2179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Chapter 5</w:t>
            </w:r>
          </w:p>
        </w:tc>
        <w:tc>
          <w:tcPr>
            <w:tcW w:w="3690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Chapter 5 Test</w:t>
            </w:r>
          </w:p>
        </w:tc>
        <w:tc>
          <w:tcPr>
            <w:tcW w:w="4230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 xml:space="preserve">Shape Finders Quadrilateral Activity, </w:t>
            </w:r>
            <w:r>
              <w:rPr>
                <w:sz w:val="24"/>
                <w:szCs w:val="24"/>
              </w:rPr>
              <w:t>Trapezoid</w:t>
            </w:r>
            <w:r w:rsidRPr="00E43B7D">
              <w:rPr>
                <w:sz w:val="24"/>
                <w:szCs w:val="24"/>
              </w:rPr>
              <w:t xml:space="preserve"> Properties on Sheet</w:t>
            </w:r>
          </w:p>
        </w:tc>
      </w:tr>
      <w:tr w:rsidR="00B20B31" w:rsidRPr="00E43B7D" w:rsidTr="0018042E">
        <w:tc>
          <w:tcPr>
            <w:tcW w:w="785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1</w:t>
            </w:r>
          </w:p>
        </w:tc>
        <w:tc>
          <w:tcPr>
            <w:tcW w:w="3547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Shape Finders Worksheet, Trapezoid Properties in Hierarchy Sheet</w:t>
            </w:r>
          </w:p>
        </w:tc>
        <w:tc>
          <w:tcPr>
            <w:tcW w:w="2179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Making a Blueprint, Trapezoids</w:t>
            </w:r>
          </w:p>
        </w:tc>
        <w:tc>
          <w:tcPr>
            <w:tcW w:w="3690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Rough Blueprint, Trapezoid Recap, Trapezoid Checkpoint, Trapezoid Sheet</w:t>
            </w:r>
          </w:p>
        </w:tc>
        <w:tc>
          <w:tcPr>
            <w:tcW w:w="4230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 xml:space="preserve">Finish Rough Blueprint, Finish Trapezoid Sheet, Parallelogram Properties on Sheet </w:t>
            </w:r>
          </w:p>
        </w:tc>
      </w:tr>
      <w:tr w:rsidR="00B20B31" w:rsidRPr="00E43B7D" w:rsidTr="0018042E">
        <w:tc>
          <w:tcPr>
            <w:tcW w:w="785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2</w:t>
            </w:r>
          </w:p>
        </w:tc>
        <w:tc>
          <w:tcPr>
            <w:tcW w:w="3547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Rough Blueprint Layout, Parallelogram Properties in Hierarchy Sheet, Trapezoid Sheet</w:t>
            </w:r>
          </w:p>
        </w:tc>
        <w:tc>
          <w:tcPr>
            <w:tcW w:w="2179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Parallelograms</w:t>
            </w:r>
          </w:p>
        </w:tc>
        <w:tc>
          <w:tcPr>
            <w:tcW w:w="3690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Correct Trapezoid Sheet, Parallelogram Recap, Parallelogram Checkpoint, Parallelogram Sheet</w:t>
            </w:r>
          </w:p>
        </w:tc>
        <w:tc>
          <w:tcPr>
            <w:tcW w:w="4230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Finish Parallelogram Sheet, Rhombi Properties on Sheet</w:t>
            </w:r>
          </w:p>
        </w:tc>
      </w:tr>
      <w:tr w:rsidR="00B20B31" w:rsidRPr="00E43B7D" w:rsidTr="0018042E">
        <w:tc>
          <w:tcPr>
            <w:tcW w:w="785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3</w:t>
            </w:r>
          </w:p>
        </w:tc>
        <w:tc>
          <w:tcPr>
            <w:tcW w:w="3547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Rhombi Properties in Hierarchy Sheet, Parallelogram Sheet</w:t>
            </w:r>
          </w:p>
        </w:tc>
        <w:tc>
          <w:tcPr>
            <w:tcW w:w="2179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Rhombus</w:t>
            </w:r>
          </w:p>
        </w:tc>
        <w:tc>
          <w:tcPr>
            <w:tcW w:w="3690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Correct Parallelogram Sheet, Rhombi Recap, Rhombi Checkpoint, Rhombus Sheet</w:t>
            </w:r>
          </w:p>
        </w:tc>
        <w:tc>
          <w:tcPr>
            <w:tcW w:w="4230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Finish Rhombus Sheet, Rectangle Properties on Sheet</w:t>
            </w:r>
          </w:p>
        </w:tc>
      </w:tr>
      <w:tr w:rsidR="00B20B31" w:rsidRPr="00E43B7D" w:rsidTr="0018042E">
        <w:tc>
          <w:tcPr>
            <w:tcW w:w="785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4</w:t>
            </w:r>
          </w:p>
        </w:tc>
        <w:tc>
          <w:tcPr>
            <w:tcW w:w="3547" w:type="dxa"/>
            <w:vAlign w:val="center"/>
          </w:tcPr>
          <w:p w:rsidR="00B20B31" w:rsidRPr="00E43B7D" w:rsidRDefault="00B20B31" w:rsidP="00E43B7D">
            <w:pPr>
              <w:tabs>
                <w:tab w:val="left" w:pos="26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 xml:space="preserve">Rectangle Properties in Hierarchy, Sheet, Rhombus Sheet </w:t>
            </w:r>
          </w:p>
        </w:tc>
        <w:tc>
          <w:tcPr>
            <w:tcW w:w="2179" w:type="dxa"/>
            <w:vAlign w:val="center"/>
          </w:tcPr>
          <w:p w:rsidR="00B20B31" w:rsidRPr="00E43B7D" w:rsidRDefault="00B20B31" w:rsidP="00E43B7D">
            <w:pPr>
              <w:tabs>
                <w:tab w:val="left" w:pos="26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Rectangles</w:t>
            </w:r>
          </w:p>
        </w:tc>
        <w:tc>
          <w:tcPr>
            <w:tcW w:w="3690" w:type="dxa"/>
            <w:vAlign w:val="center"/>
          </w:tcPr>
          <w:p w:rsidR="00B20B31" w:rsidRPr="00E43B7D" w:rsidRDefault="00B20B31" w:rsidP="00E43B7D">
            <w:pPr>
              <w:tabs>
                <w:tab w:val="left" w:pos="26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Correct Rhombi Sheet, Rectangle Recap, Rectangle Checkpoint, Rectangle Sheet</w:t>
            </w:r>
          </w:p>
        </w:tc>
        <w:tc>
          <w:tcPr>
            <w:tcW w:w="4230" w:type="dxa"/>
            <w:vAlign w:val="center"/>
          </w:tcPr>
          <w:p w:rsidR="00B20B31" w:rsidRPr="00E43B7D" w:rsidRDefault="00B20B31" w:rsidP="00E43B7D">
            <w:pPr>
              <w:tabs>
                <w:tab w:val="left" w:pos="26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Finish Rectangle Sheet, Square Properties on Sheet</w:t>
            </w:r>
          </w:p>
        </w:tc>
      </w:tr>
      <w:tr w:rsidR="00B20B31" w:rsidRPr="00E43B7D" w:rsidTr="0018042E">
        <w:tc>
          <w:tcPr>
            <w:tcW w:w="785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5</w:t>
            </w:r>
          </w:p>
        </w:tc>
        <w:tc>
          <w:tcPr>
            <w:tcW w:w="3547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Square Properties in Hierarchy, Rectangle Sheet</w:t>
            </w:r>
          </w:p>
        </w:tc>
        <w:tc>
          <w:tcPr>
            <w:tcW w:w="2179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Squares</w:t>
            </w:r>
          </w:p>
        </w:tc>
        <w:tc>
          <w:tcPr>
            <w:tcW w:w="3690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Correct Rectangle Sheet, Square Recap, Square Checkpoint, Square Sheet</w:t>
            </w:r>
          </w:p>
        </w:tc>
        <w:tc>
          <w:tcPr>
            <w:tcW w:w="4230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Finish Square Sheet, Kite Properties on Sheet</w:t>
            </w:r>
          </w:p>
        </w:tc>
      </w:tr>
      <w:tr w:rsidR="00B20B31" w:rsidRPr="00E43B7D" w:rsidTr="0018042E">
        <w:tc>
          <w:tcPr>
            <w:tcW w:w="785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6</w:t>
            </w:r>
          </w:p>
        </w:tc>
        <w:tc>
          <w:tcPr>
            <w:tcW w:w="3547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Kite Properties in Hierarchy Sheet, Square Sheet</w:t>
            </w:r>
          </w:p>
        </w:tc>
        <w:tc>
          <w:tcPr>
            <w:tcW w:w="2179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Kites</w:t>
            </w:r>
          </w:p>
        </w:tc>
        <w:tc>
          <w:tcPr>
            <w:tcW w:w="3690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Correct Square Sheet, Kite Recap, Kite Checkpoint, Kite Sheet</w:t>
            </w:r>
          </w:p>
        </w:tc>
        <w:tc>
          <w:tcPr>
            <w:tcW w:w="4230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Finish Kite Sheet, Who Am I? WS, Begin Final Blueprint</w:t>
            </w:r>
          </w:p>
        </w:tc>
      </w:tr>
      <w:tr w:rsidR="00B20B31" w:rsidRPr="00E43B7D" w:rsidTr="0018042E">
        <w:tc>
          <w:tcPr>
            <w:tcW w:w="785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7</w:t>
            </w:r>
          </w:p>
        </w:tc>
        <w:tc>
          <w:tcPr>
            <w:tcW w:w="3547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Kite Sheet, Who Am I? WS</w:t>
            </w:r>
          </w:p>
        </w:tc>
        <w:tc>
          <w:tcPr>
            <w:tcW w:w="2179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Hierarchy of Quadrilaterals</w:t>
            </w:r>
          </w:p>
        </w:tc>
        <w:tc>
          <w:tcPr>
            <w:tcW w:w="3690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Correct Kite Sheet, Properties of Quadrilaterals Recap, Hierarchy Activity on Posters, Final Blueprint</w:t>
            </w:r>
          </w:p>
        </w:tc>
        <w:tc>
          <w:tcPr>
            <w:tcW w:w="4230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Finish Final Blueprint, Final Reflection Paper, Cover Page, Missing Project Pieces</w:t>
            </w:r>
          </w:p>
        </w:tc>
      </w:tr>
      <w:tr w:rsidR="00B20B31" w:rsidRPr="00E43B7D" w:rsidTr="0018042E">
        <w:tc>
          <w:tcPr>
            <w:tcW w:w="785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8</w:t>
            </w:r>
          </w:p>
          <w:p w:rsidR="00B20B31" w:rsidRPr="00E43B7D" w:rsidRDefault="00B20B31" w:rsidP="00E43B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43B7D">
              <w:rPr>
                <w:b/>
                <w:bCs/>
                <w:sz w:val="24"/>
                <w:szCs w:val="24"/>
              </w:rPr>
              <w:t>Exam Day!</w:t>
            </w:r>
          </w:p>
        </w:tc>
        <w:tc>
          <w:tcPr>
            <w:tcW w:w="3547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Entire Project: Cover page, 6 Quadrilaterals Sheets (final), Final Blueprint, Write-up Reflection</w:t>
            </w:r>
          </w:p>
        </w:tc>
        <w:tc>
          <w:tcPr>
            <w:tcW w:w="2179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Presentations</w:t>
            </w:r>
          </w:p>
        </w:tc>
        <w:tc>
          <w:tcPr>
            <w:tcW w:w="3690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7D">
              <w:rPr>
                <w:sz w:val="24"/>
                <w:szCs w:val="24"/>
              </w:rPr>
              <w:t>Presentations of Projects</w:t>
            </w:r>
          </w:p>
        </w:tc>
        <w:tc>
          <w:tcPr>
            <w:tcW w:w="4230" w:type="dxa"/>
            <w:vAlign w:val="center"/>
          </w:tcPr>
          <w:p w:rsidR="00B20B31" w:rsidRPr="00E43B7D" w:rsidRDefault="00B20B31" w:rsidP="00E43B7D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E43B7D">
              <w:rPr>
                <w:sz w:val="24"/>
                <w:szCs w:val="24"/>
                <w:lang w:val="sv-SE"/>
              </w:rPr>
              <w:t>End of Trimester! - None</w:t>
            </w:r>
          </w:p>
        </w:tc>
      </w:tr>
    </w:tbl>
    <w:p w:rsidR="00B20B31" w:rsidRPr="00AF7BA2" w:rsidRDefault="00B20B31" w:rsidP="005D63EC">
      <w:pPr>
        <w:rPr>
          <w:lang w:val="sv-SE"/>
        </w:rPr>
      </w:pPr>
    </w:p>
    <w:sectPr w:rsidR="00B20B31" w:rsidRPr="00AF7BA2" w:rsidSect="00A357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D81"/>
    <w:multiLevelType w:val="hybridMultilevel"/>
    <w:tmpl w:val="8662ED7C"/>
    <w:lvl w:ilvl="0" w:tplc="073E50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5010AD"/>
    <w:multiLevelType w:val="hybridMultilevel"/>
    <w:tmpl w:val="E66E9162"/>
    <w:lvl w:ilvl="0" w:tplc="073E50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849"/>
    <w:rsid w:val="00046A99"/>
    <w:rsid w:val="000C2C00"/>
    <w:rsid w:val="00131D83"/>
    <w:rsid w:val="0018042E"/>
    <w:rsid w:val="001F57AD"/>
    <w:rsid w:val="00236462"/>
    <w:rsid w:val="0027527E"/>
    <w:rsid w:val="00277E50"/>
    <w:rsid w:val="003355B8"/>
    <w:rsid w:val="0039304B"/>
    <w:rsid w:val="005532C0"/>
    <w:rsid w:val="005B46CB"/>
    <w:rsid w:val="005D63EC"/>
    <w:rsid w:val="00607583"/>
    <w:rsid w:val="00623AA5"/>
    <w:rsid w:val="0066536F"/>
    <w:rsid w:val="006749E7"/>
    <w:rsid w:val="00684A20"/>
    <w:rsid w:val="007D75AF"/>
    <w:rsid w:val="007E1C6B"/>
    <w:rsid w:val="007E733C"/>
    <w:rsid w:val="008A0168"/>
    <w:rsid w:val="008E3A3C"/>
    <w:rsid w:val="00995456"/>
    <w:rsid w:val="009E4376"/>
    <w:rsid w:val="009F2CD9"/>
    <w:rsid w:val="00A0522B"/>
    <w:rsid w:val="00A3144F"/>
    <w:rsid w:val="00A357AC"/>
    <w:rsid w:val="00A35E8C"/>
    <w:rsid w:val="00A6527F"/>
    <w:rsid w:val="00AA37E6"/>
    <w:rsid w:val="00AB4C22"/>
    <w:rsid w:val="00AF7BA2"/>
    <w:rsid w:val="00B20B31"/>
    <w:rsid w:val="00B27225"/>
    <w:rsid w:val="00BB49E4"/>
    <w:rsid w:val="00BB4EA5"/>
    <w:rsid w:val="00BD4DBE"/>
    <w:rsid w:val="00CA672A"/>
    <w:rsid w:val="00D0772C"/>
    <w:rsid w:val="00D3206C"/>
    <w:rsid w:val="00DB7FB1"/>
    <w:rsid w:val="00DC7C66"/>
    <w:rsid w:val="00DD4849"/>
    <w:rsid w:val="00DE366B"/>
    <w:rsid w:val="00E43B7D"/>
    <w:rsid w:val="00F829A1"/>
    <w:rsid w:val="00FB2D83"/>
    <w:rsid w:val="00FD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48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D4849"/>
    <w:pPr>
      <w:ind w:left="720"/>
    </w:pPr>
  </w:style>
  <w:style w:type="character" w:styleId="Hyperlink">
    <w:name w:val="Hyperlink"/>
    <w:basedOn w:val="DefaultParagraphFont"/>
    <w:uiPriority w:val="99"/>
    <w:rsid w:val="00FD45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77E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278</Words>
  <Characters>1586</Characters>
  <Application>Microsoft Office Outlook</Application>
  <DocSecurity>0</DocSecurity>
  <Lines>0</Lines>
  <Paragraphs>0</Paragraphs>
  <ScaleCrop>false</ScaleCrop>
  <Company>Allendale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6/7 – What’s Due When</dc:title>
  <dc:subject/>
  <dc:creator>Colleen Condra</dc:creator>
  <cp:keywords/>
  <dc:description/>
  <cp:lastModifiedBy>HSSub5</cp:lastModifiedBy>
  <cp:revision>3</cp:revision>
  <cp:lastPrinted>2013-11-11T17:53:00Z</cp:lastPrinted>
  <dcterms:created xsi:type="dcterms:W3CDTF">2013-11-11T17:54:00Z</dcterms:created>
  <dcterms:modified xsi:type="dcterms:W3CDTF">2013-11-11T18:01:00Z</dcterms:modified>
</cp:coreProperties>
</file>