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E8" w:rsidRPr="00AC2548" w:rsidRDefault="006978E8" w:rsidP="00AC2548">
      <w:pPr>
        <w:jc w:val="center"/>
        <w:rPr>
          <w:b/>
          <w:bCs/>
          <w:sz w:val="32"/>
          <w:szCs w:val="32"/>
          <w:u w:val="single"/>
        </w:rPr>
      </w:pPr>
      <w:r w:rsidRPr="00AC2548">
        <w:rPr>
          <w:b/>
          <w:bCs/>
          <w:sz w:val="32"/>
          <w:szCs w:val="32"/>
          <w:u w:val="single"/>
        </w:rPr>
        <w:t>Guidelines 2 and 3</w:t>
      </w:r>
      <w:r>
        <w:rPr>
          <w:b/>
          <w:bCs/>
          <w:sz w:val="32"/>
          <w:szCs w:val="32"/>
          <w:u w:val="single"/>
        </w:rPr>
        <w:t>: Write Your Marketing Message!</w:t>
      </w:r>
    </w:p>
    <w:p w:rsidR="006978E8" w:rsidRDefault="006978E8" w:rsidP="00A90F62">
      <w:r>
        <w:rPr>
          <w:b/>
          <w:bCs/>
          <w:sz w:val="28"/>
          <w:szCs w:val="28"/>
        </w:rPr>
        <w:t>Hypothesis “p”:______________________________  Conclusion “q”:____________________________________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8"/>
        <w:gridCol w:w="3276"/>
        <w:gridCol w:w="4392"/>
      </w:tblGrid>
      <w:tr w:rsidR="006978E8" w:rsidRPr="00F10676">
        <w:tc>
          <w:tcPr>
            <w:tcW w:w="5508" w:type="dxa"/>
          </w:tcPr>
          <w:p w:rsidR="006978E8" w:rsidRPr="00F10676" w:rsidRDefault="006978E8" w:rsidP="00F106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0676">
              <w:rPr>
                <w:b/>
                <w:bCs/>
                <w:sz w:val="28"/>
                <w:szCs w:val="28"/>
              </w:rPr>
              <w:t>Statement</w:t>
            </w:r>
          </w:p>
        </w:tc>
        <w:tc>
          <w:tcPr>
            <w:tcW w:w="3276" w:type="dxa"/>
          </w:tcPr>
          <w:p w:rsidR="006978E8" w:rsidRPr="00F10676" w:rsidRDefault="006978E8" w:rsidP="00F106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0676">
              <w:rPr>
                <w:b/>
                <w:bCs/>
                <w:sz w:val="28"/>
                <w:szCs w:val="28"/>
              </w:rPr>
              <w:t>Truth Value</w:t>
            </w:r>
          </w:p>
        </w:tc>
        <w:tc>
          <w:tcPr>
            <w:tcW w:w="4392" w:type="dxa"/>
          </w:tcPr>
          <w:p w:rsidR="006978E8" w:rsidRPr="00F10676" w:rsidRDefault="006978E8" w:rsidP="00F106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0676">
              <w:rPr>
                <w:b/>
                <w:bCs/>
                <w:sz w:val="28"/>
                <w:szCs w:val="28"/>
              </w:rPr>
              <w:t>Justification OR Counterexample</w:t>
            </w:r>
          </w:p>
        </w:tc>
      </w:tr>
      <w:tr w:rsidR="006978E8" w:rsidRPr="00F10676">
        <w:tc>
          <w:tcPr>
            <w:tcW w:w="5508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  <w:r w:rsidRPr="00F10676">
              <w:rPr>
                <w:sz w:val="24"/>
                <w:szCs w:val="24"/>
              </w:rPr>
              <w:t>Conditional:</w:t>
            </w: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8E8" w:rsidRPr="00F10676">
        <w:tc>
          <w:tcPr>
            <w:tcW w:w="5508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  <w:r w:rsidRPr="00F10676">
              <w:rPr>
                <w:sz w:val="24"/>
                <w:szCs w:val="24"/>
              </w:rPr>
              <w:t>Converse:</w:t>
            </w: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8E8" w:rsidRPr="00F10676">
        <w:tc>
          <w:tcPr>
            <w:tcW w:w="5508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  <w:r w:rsidRPr="00F10676">
              <w:rPr>
                <w:sz w:val="24"/>
                <w:szCs w:val="24"/>
              </w:rPr>
              <w:t>Inverse:</w:t>
            </w: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8E8" w:rsidRPr="00F10676">
        <w:tc>
          <w:tcPr>
            <w:tcW w:w="5508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  <w:r w:rsidRPr="00F10676">
              <w:rPr>
                <w:sz w:val="24"/>
                <w:szCs w:val="24"/>
              </w:rPr>
              <w:t>Contrapositive:</w:t>
            </w: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8E8" w:rsidRPr="00F10676">
        <w:tc>
          <w:tcPr>
            <w:tcW w:w="5508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  <w:r w:rsidRPr="00F10676">
              <w:rPr>
                <w:sz w:val="24"/>
                <w:szCs w:val="24"/>
              </w:rPr>
              <w:t>Biconditional:</w:t>
            </w: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6978E8" w:rsidRPr="00F10676" w:rsidRDefault="006978E8" w:rsidP="00F10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78E8" w:rsidRDefault="006978E8" w:rsidP="00A90F62"/>
    <w:sectPr w:rsidR="006978E8" w:rsidSect="00A90F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F62"/>
    <w:rsid w:val="00311B20"/>
    <w:rsid w:val="00326707"/>
    <w:rsid w:val="0039304B"/>
    <w:rsid w:val="006978E8"/>
    <w:rsid w:val="007E733C"/>
    <w:rsid w:val="00995456"/>
    <w:rsid w:val="00A90F62"/>
    <w:rsid w:val="00AC2548"/>
    <w:rsid w:val="00F07CEA"/>
    <w:rsid w:val="00F1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0F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45</Words>
  <Characters>258</Characters>
  <Application>Microsoft Office Outlook</Application>
  <DocSecurity>0</DocSecurity>
  <Lines>0</Lines>
  <Paragraphs>0</Paragraphs>
  <ScaleCrop>false</ScaleCrop>
  <Company>Allendale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2 and 3: Write Your Marketing Message</dc:title>
  <dc:subject/>
  <dc:creator>Colleen Condra</dc:creator>
  <cp:keywords/>
  <dc:description/>
  <cp:lastModifiedBy>KlineRob</cp:lastModifiedBy>
  <cp:revision>3</cp:revision>
  <cp:lastPrinted>2013-09-26T16:41:00Z</cp:lastPrinted>
  <dcterms:created xsi:type="dcterms:W3CDTF">2013-09-26T16:41:00Z</dcterms:created>
  <dcterms:modified xsi:type="dcterms:W3CDTF">2013-09-26T16:55:00Z</dcterms:modified>
</cp:coreProperties>
</file>