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F6" w:rsidRDefault="006A20F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8.75pt;margin-top:189pt;width:40.2pt;height:19.4pt;z-index:251659776" o:connectortype="straight" strokeweight="3p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9.75pt;margin-top:86.25pt;width:186pt;height:27.75pt;z-index:251665920" o:regroupid="3" filled="f" stroked="f">
            <v:textbox>
              <w:txbxContent>
                <w:p w:rsidR="006A20F6" w:rsidRPr="00C55AA3" w:rsidRDefault="006A20F6" w:rsidP="00244E9C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sz w:val="30"/>
                      <w:szCs w:val="30"/>
                    </w:rPr>
                    <w:t>Isosceles Trapezoid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8" type="#_x0000_t8" style="position:absolute;margin-left:-65.6pt;margin-top:81.75pt;width:235pt;height:158.25pt;rotation:180;z-index:251664896" o:regroupid="3" strokeweight="2.25pt"/>
        </w:pict>
      </w:r>
      <w:r>
        <w:rPr>
          <w:noProof/>
        </w:rPr>
        <w:pict>
          <v:group id="_x0000_s1029" style="position:absolute;margin-left:-61.5pt;margin-top:315.85pt;width:198pt;height:149.05pt;z-index:251655680" coordorigin="4485,8430" coordsize="3960,2981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30" type="#_x0000_t7" style="position:absolute;left:4485;top:8430;width:3960;height:2981" strokeweight="2.25pt"/>
            <v:shape id="_x0000_s1031" type="#_x0000_t202" style="position:absolute;left:6090;top:8535;width:1566;height:555" stroked="f">
              <v:textbox>
                <w:txbxContent>
                  <w:p w:rsidR="006A20F6" w:rsidRPr="00C55AA3" w:rsidRDefault="006A20F6" w:rsidP="00244E9C">
                    <w:pPr>
                      <w:rPr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sz w:val="30"/>
                        <w:szCs w:val="30"/>
                      </w:rPr>
                      <w:t>Rhombi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32" style="position:absolute;margin-left:158.5pt;margin-top:163.6pt;width:342pt;height:157.5pt;z-index:251653632" coordorigin="3780,4800" coordsize="6840,3150">
            <v:shape id="_x0000_s1033" type="#_x0000_t7" style="position:absolute;left:3780;top:4800;width:6840;height:3150" strokeweight="2.25pt"/>
            <v:shape id="_x0000_s1034" type="#_x0000_t202" style="position:absolute;left:6555;top:4905;width:2295;height:555" stroked="f">
              <v:textbox>
                <w:txbxContent>
                  <w:p w:rsidR="006A20F6" w:rsidRPr="00C55AA3" w:rsidRDefault="006A20F6" w:rsidP="00244E9C">
                    <w:pPr>
                      <w:jc w:val="center"/>
                      <w:rPr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sz w:val="30"/>
                        <w:szCs w:val="30"/>
                      </w:rPr>
                      <w:t>Parallelogram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35" type="#_x0000_t32" style="position:absolute;margin-left:373.15pt;margin-top:398.85pt;width:77.5pt;height:43.45pt;flip:x;z-index:251663872" o:connectortype="straight" strokeweight="3pt">
            <v:stroke endarrow="block"/>
          </v:shape>
        </w:pict>
      </w:r>
      <w:r>
        <w:rPr>
          <w:noProof/>
        </w:rPr>
        <w:pict>
          <v:shape id="_x0000_s1036" type="#_x0000_t32" style="position:absolute;margin-left:124.3pt;margin-top:411.75pt;width:83.2pt;height:36.15pt;z-index:251662848" o:connectortype="straight" strokeweight="3pt">
            <v:stroke endarrow="block"/>
          </v:shape>
        </w:pict>
      </w:r>
      <w:r>
        <w:rPr>
          <w:noProof/>
        </w:rPr>
        <w:pict>
          <v:shape id="_x0000_s1037" type="#_x0000_t32" style="position:absolute;margin-left:462.85pt;margin-top:251.25pt;width:29.95pt;height:46.1pt;z-index:251661824" o:connectortype="straight" strokeweight="3pt">
            <v:stroke endarrow="block"/>
          </v:shape>
        </w:pict>
      </w:r>
      <w:r>
        <w:rPr>
          <w:noProof/>
        </w:rPr>
        <w:pict>
          <v:group id="_x0000_s1038" style="position:absolute;margin-left:462.85pt;margin-top:305.25pt;width:216.75pt;height:106.5pt;z-index:251652608" coordorigin="10500,6210" coordsize="4335,2130">
            <v:rect id="_x0000_s1039" style="position:absolute;left:10500;top:6210;width:4335;height:2130" strokeweight="2.25pt"/>
            <v:shape id="_x0000_s1040" type="#_x0000_t202" style="position:absolute;left:11970;top:6240;width:1566;height:555" stroked="f">
              <v:textbox>
                <w:txbxContent>
                  <w:p w:rsidR="006A20F6" w:rsidRPr="00C55AA3" w:rsidRDefault="006A20F6" w:rsidP="00244E9C">
                    <w:pPr>
                      <w:rPr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sz w:val="30"/>
                        <w:szCs w:val="30"/>
                      </w:rPr>
                      <w:t>Rectangle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41" style="position:absolute;margin-left:216.8pt;margin-top:382.45pt;width:141.75pt;height:141.75pt;z-index:251656704" coordorigin="11010,8640" coordsize="2835,2835">
            <v:rect id="_x0000_s1042" style="position:absolute;left:11010;top:8640;width:2835;height:2835" strokeweight="2.25pt"/>
            <v:shape id="_x0000_s1043" type="#_x0000_t202" style="position:absolute;left:11655;top:8715;width:1566;height:555" stroked="f">
              <v:textbox>
                <w:txbxContent>
                  <w:p w:rsidR="006A20F6" w:rsidRPr="00C55AA3" w:rsidRDefault="006A20F6" w:rsidP="00244E9C">
                    <w:pPr>
                      <w:jc w:val="center"/>
                      <w:rPr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sz w:val="30"/>
                        <w:szCs w:val="30"/>
                      </w:rPr>
                      <w:t>Square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44" type="#_x0000_t32" style="position:absolute;margin-left:111pt;margin-top:267.75pt;width:66pt;height:37.5pt;flip:x;z-index:251660800" o:connectortype="straight" strokeweight="3pt">
            <v:stroke endarrow="block"/>
          </v:shape>
        </w:pict>
      </w:r>
      <w:r>
        <w:rPr>
          <w:noProof/>
        </w:rPr>
        <w:pict>
          <v:shape id="_x0000_s1045" type="#_x0000_t32" style="position:absolute;margin-left:141.5pt;margin-top:114pt;width:66pt;height:37.5pt;flip:x;z-index:251650560" o:connectortype="straight" strokeweight="3pt">
            <v:stroke endarrow="block"/>
          </v:shape>
        </w:pict>
      </w:r>
      <w:r>
        <w:rPr>
          <w:noProof/>
        </w:rPr>
        <w:pict>
          <v:group id="_x0000_s1046" style="position:absolute;margin-left:510.75pt;margin-top:-40.45pt;width:201.1pt;height:236.2pt;z-index:251657728" coordorigin="11252,1516" coordsize="4022,4724">
            <v:group id="_x0000_s1047" style="position:absolute;left:11252;top:1516;width:4022;height:4724" coordorigin="7755,1486" coordsize="4022,4724">
              <v:shape id="_x0000_s1048" type="#_x0000_t202" style="position:absolute;left:9345;top:1830;width:1566;height:555" o:regroupid="2" stroked="f">
                <v:textbox>
                  <w:txbxContent>
                    <w:p w:rsidR="006A20F6" w:rsidRPr="00C55AA3" w:rsidRDefault="006A20F6" w:rsidP="00244E9C">
                      <w:pPr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C55AA3">
                        <w:rPr>
                          <w:b/>
                          <w:bCs/>
                          <w:sz w:val="30"/>
                          <w:szCs w:val="30"/>
                        </w:rPr>
                        <w:t>Kite</w:t>
                      </w:r>
                    </w:p>
                  </w:txbxContent>
                </v:textbox>
              </v:shape>
              <v:group id="_x0000_s1049" style="position:absolute;left:7755;top:1486;width:4022;height:4724" coordorigin="12284,1912" coordsize="2464,5570" o:regroupid="2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50" type="#_x0000_t5" style="position:absolute;left:12284;top:1912;width:2464;height:2131" filled="f" strokeweight="2.25pt"/>
                <v:shape id="_x0000_s1051" type="#_x0000_t5" style="position:absolute;left:12284;top:4043;width:2464;height:3439;rotation:180" filled="f" strokeweight="2.25pt"/>
              </v:group>
            </v:group>
            <v:shape id="_x0000_s1052" type="#_x0000_t32" style="position:absolute;left:11302;top:3304;width:3865;height:1" o:connectortype="straight" strokecolor="white" strokeweight="4.5pt"/>
          </v:group>
        </w:pict>
      </w:r>
      <w:r>
        <w:rPr>
          <w:noProof/>
        </w:rPr>
        <w:pict>
          <v:shape id="_x0000_s1053" type="#_x0000_t32" style="position:absolute;margin-left:403.05pt;margin-top:43.25pt;width:102.8pt;height:16.6pt;flip:y;z-index:251658752" o:connectortype="straight" strokeweight="3pt">
            <v:stroke endarrow="block"/>
          </v:shape>
        </w:pict>
      </w:r>
      <w:r>
        <w:rPr>
          <w:noProof/>
        </w:rPr>
        <w:pict>
          <v:group id="_x0000_s1054" style="position:absolute;margin-left:185.25pt;margin-top:-5.85pt;width:206.25pt;height:112.5pt;z-index:251654656" coordorigin="5145,1935" coordsize="4125,2250">
            <v:shapetype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_x0000_s1055" type="#_x0000_t118" style="position:absolute;left:5145;top:1935;width:4125;height:2250" strokeweight="2.25pt"/>
            <v:shape id="_x0000_s1056" type="#_x0000_t202" style="position:absolute;left:6000;top:2310;width:2181;height:555" stroked="f">
              <v:textbox>
                <w:txbxContent>
                  <w:p w:rsidR="006A20F6" w:rsidRPr="00C55AA3" w:rsidRDefault="006A20F6" w:rsidP="00244E9C">
                    <w:pPr>
                      <w:jc w:val="center"/>
                      <w:rPr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sz w:val="30"/>
                        <w:szCs w:val="30"/>
                      </w:rPr>
                      <w:t>Quadrilateral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57" type="#_x0000_t32" style="position:absolute;margin-left:478.5pt;margin-top:76.45pt;width:201.1pt;height:0;z-index:251651584" o:connectortype="straight" o:regroupid="1" strokecolor="white" strokeweight="3pt"/>
        </w:pict>
      </w:r>
      <w:r>
        <w:rPr>
          <w:noProof/>
        </w:rPr>
        <w:pict>
          <v:shape id="_x0000_s1058" type="#_x0000_t202" style="position:absolute;margin-left:.75pt;margin-top:-55.1pt;width:641.7pt;height:49.25pt;z-index:251649536" filled="f" stroked="f">
            <v:textbox>
              <w:txbxContent>
                <w:p w:rsidR="006A20F6" w:rsidRPr="00E21DB1" w:rsidRDefault="006A20F6" w:rsidP="00244E9C">
                  <w:pPr>
                    <w:jc w:val="center"/>
                    <w:rPr>
                      <w:b/>
                      <w:bCs/>
                      <w:sz w:val="72"/>
                      <w:szCs w:val="72"/>
                    </w:rPr>
                  </w:pPr>
                  <w:r w:rsidRPr="00E21DB1">
                    <w:rPr>
                      <w:b/>
                      <w:bCs/>
                      <w:sz w:val="72"/>
                      <w:szCs w:val="72"/>
                    </w:rPr>
                    <w:t>Hierarchy of Quadrilaterals</w:t>
                  </w:r>
                </w:p>
              </w:txbxContent>
            </v:textbox>
          </v:shape>
        </w:pict>
      </w:r>
    </w:p>
    <w:sectPr w:rsidR="006A20F6" w:rsidSect="00244E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390"/>
    <w:multiLevelType w:val="hybridMultilevel"/>
    <w:tmpl w:val="EEDAB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364A9"/>
    <w:multiLevelType w:val="hybridMultilevel"/>
    <w:tmpl w:val="6D92D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75B79"/>
    <w:multiLevelType w:val="hybridMultilevel"/>
    <w:tmpl w:val="D0D04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B5A53"/>
    <w:multiLevelType w:val="hybridMultilevel"/>
    <w:tmpl w:val="9278952C"/>
    <w:lvl w:ilvl="0" w:tplc="44AA7FB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83759"/>
    <w:multiLevelType w:val="hybridMultilevel"/>
    <w:tmpl w:val="922C49A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37DE8"/>
    <w:multiLevelType w:val="hybridMultilevel"/>
    <w:tmpl w:val="56C2B2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316FD"/>
    <w:multiLevelType w:val="hybridMultilevel"/>
    <w:tmpl w:val="DD3E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72123"/>
    <w:multiLevelType w:val="hybridMultilevel"/>
    <w:tmpl w:val="5B2C436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D3B88"/>
    <w:multiLevelType w:val="hybridMultilevel"/>
    <w:tmpl w:val="F4B4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90222"/>
    <w:multiLevelType w:val="hybridMultilevel"/>
    <w:tmpl w:val="8A9CF86C"/>
    <w:lvl w:ilvl="0" w:tplc="08B8E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3869B5"/>
    <w:multiLevelType w:val="hybridMultilevel"/>
    <w:tmpl w:val="286AC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E63CD"/>
    <w:multiLevelType w:val="hybridMultilevel"/>
    <w:tmpl w:val="60225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403D9"/>
    <w:multiLevelType w:val="hybridMultilevel"/>
    <w:tmpl w:val="C888944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3"/>
  </w:num>
  <w:num w:numId="5">
    <w:abstractNumId w:val="11"/>
  </w:num>
  <w:num w:numId="6">
    <w:abstractNumId w:val="1"/>
  </w:num>
  <w:num w:numId="7">
    <w:abstractNumId w:val="2"/>
  </w:num>
  <w:num w:numId="8">
    <w:abstractNumId w:val="12"/>
  </w:num>
  <w:num w:numId="9">
    <w:abstractNumId w:val="6"/>
  </w:num>
  <w:num w:numId="10">
    <w:abstractNumId w:val="5"/>
  </w:num>
  <w:num w:numId="11">
    <w:abstractNumId w:val="7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E9C"/>
    <w:rsid w:val="00016F3F"/>
    <w:rsid w:val="001215B8"/>
    <w:rsid w:val="00244E9C"/>
    <w:rsid w:val="0039304B"/>
    <w:rsid w:val="005938EF"/>
    <w:rsid w:val="006963F3"/>
    <w:rsid w:val="006A20F6"/>
    <w:rsid w:val="00995456"/>
    <w:rsid w:val="00A158BF"/>
    <w:rsid w:val="00AB70A0"/>
    <w:rsid w:val="00B91A41"/>
    <w:rsid w:val="00C2117C"/>
    <w:rsid w:val="00C55AA3"/>
    <w:rsid w:val="00D9297C"/>
    <w:rsid w:val="00E21DB1"/>
    <w:rsid w:val="00E6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5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4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E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44E9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</Words>
  <Characters>16</Characters>
  <Application>Microsoft Office Outlook</Application>
  <DocSecurity>0</DocSecurity>
  <Lines>0</Lines>
  <Paragraphs>0</Paragraphs>
  <ScaleCrop>false</ScaleCrop>
  <Company>Allendale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Condra</dc:creator>
  <cp:keywords/>
  <dc:description/>
  <cp:lastModifiedBy>KlineRob</cp:lastModifiedBy>
  <cp:revision>2</cp:revision>
  <dcterms:created xsi:type="dcterms:W3CDTF">2013-11-11T17:34:00Z</dcterms:created>
  <dcterms:modified xsi:type="dcterms:W3CDTF">2013-11-11T17:34:00Z</dcterms:modified>
</cp:coreProperties>
</file>