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EB" w:rsidRDefault="00DF13E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4.7pt;margin-top:-74.55pt;width:.05pt;height:794.5pt;z-index:251656192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5.7pt;margin-top:-47.1pt;width:242.85pt;height:129.6pt;z-index:251658240" filled="f" stroked="f">
            <v:textbox style="mso-fit-shape-to-text:t">
              <w:txbxContent>
                <w:p w:rsidR="00DF13EB" w:rsidRPr="005222DE" w:rsidRDefault="00DF13EB" w:rsidP="005222DE">
                  <w:pPr>
                    <w:rPr>
                      <w:sz w:val="32"/>
                      <w:szCs w:val="32"/>
                    </w:rPr>
                  </w:pPr>
                  <w:r w:rsidRPr="005222DE">
                    <w:rPr>
                      <w:sz w:val="32"/>
                      <w:szCs w:val="32"/>
                    </w:rPr>
                    <w:t>Property, Definition, or Theorem</w:t>
                  </w:r>
                </w:p>
              </w:txbxContent>
            </v:textbox>
          </v:shape>
        </w:pict>
      </w:r>
    </w:p>
    <w:p w:rsidR="00DF13EB" w:rsidRDefault="00DF13EB"/>
    <w:p w:rsidR="00DF13EB" w:rsidRDefault="00DF13EB"/>
    <w:p w:rsidR="00DF13EB" w:rsidRDefault="00DF13EB"/>
    <w:p w:rsidR="00DF13EB" w:rsidRDefault="00DF13EB"/>
    <w:p w:rsidR="00DF13EB" w:rsidRDefault="00DF13EB"/>
    <w:p w:rsidR="00DF13EB" w:rsidRDefault="00DF13EB"/>
    <w:p w:rsidR="00DF13EB" w:rsidRDefault="00DF13EB"/>
    <w:p w:rsidR="00DF13EB" w:rsidRDefault="00DF13EB"/>
    <w:p w:rsidR="00DF13EB" w:rsidRDefault="00DF13EB"/>
    <w:p w:rsidR="00DF13EB" w:rsidRDefault="00DF13EB"/>
    <w:p w:rsidR="00DF13EB" w:rsidRDefault="00DF13EB"/>
    <w:p w:rsidR="00DF13EB" w:rsidRDefault="00DF13EB"/>
    <w:p w:rsidR="00DF13EB" w:rsidRDefault="00DF13EB"/>
    <w:p w:rsidR="00DF13EB" w:rsidRDefault="00DF13EB"/>
    <w:p w:rsidR="00DF13EB" w:rsidRDefault="00DF13EB"/>
    <w:p w:rsidR="00DF13EB" w:rsidRDefault="00DF13EB"/>
    <w:p w:rsidR="00DF13EB" w:rsidRDefault="00DF13EB"/>
    <w:p w:rsidR="00DF13EB" w:rsidRDefault="00DF13EB"/>
    <w:p w:rsidR="00DF13EB" w:rsidRDefault="00DF13EB"/>
    <w:p w:rsidR="00DF13EB" w:rsidRDefault="00DF13EB"/>
    <w:p w:rsidR="00DF13EB" w:rsidRDefault="00DF13EB"/>
    <w:p w:rsidR="00DF13EB" w:rsidRDefault="00DF13EB"/>
    <w:p w:rsidR="00DF13EB" w:rsidRDefault="00DF13EB"/>
    <w:p w:rsidR="00DF13EB" w:rsidRDefault="00DF13EB"/>
    <w:p w:rsidR="00DF13EB" w:rsidRDefault="00DF13EB">
      <w:r>
        <w:rPr>
          <w:noProof/>
        </w:rPr>
        <w:pict>
          <v:shape id="_x0000_s1028" type="#_x0000_t202" style="position:absolute;margin-left:351pt;margin-top:-45pt;width:60.1pt;height:39.65pt;z-index:251657216" filled="f" stroked="f">
            <v:textbox style="mso-fit-shape-to-text:t">
              <w:txbxContent>
                <w:p w:rsidR="00DF13EB" w:rsidRPr="005222DE" w:rsidRDefault="00DF13EB" w:rsidP="005222DE">
                  <w:pPr>
                    <w:rPr>
                      <w:sz w:val="32"/>
                      <w:szCs w:val="32"/>
                    </w:rPr>
                  </w:pPr>
                  <w:r w:rsidRPr="005222DE">
                    <w:rPr>
                      <w:sz w:val="32"/>
                      <w:szCs w:val="32"/>
                    </w:rPr>
                    <w:t>Title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margin-left:234.65pt;margin-top:-76.2pt;width:.05pt;height:794.5pt;z-index:251659264" o:connectortype="straight"/>
        </w:pict>
      </w:r>
    </w:p>
    <w:p w:rsidR="00DF13EB" w:rsidRDefault="00DF13EB"/>
    <w:sectPr w:rsidR="00DF13EB" w:rsidSect="0099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FD2"/>
    <w:rsid w:val="000D4DE8"/>
    <w:rsid w:val="0039304B"/>
    <w:rsid w:val="00470FD2"/>
    <w:rsid w:val="005222DE"/>
    <w:rsid w:val="005E2C83"/>
    <w:rsid w:val="00741D21"/>
    <w:rsid w:val="007E733C"/>
    <w:rsid w:val="00995456"/>
    <w:rsid w:val="00B95AB0"/>
    <w:rsid w:val="00BB1179"/>
    <w:rsid w:val="00BC0712"/>
    <w:rsid w:val="00C03B71"/>
    <w:rsid w:val="00DF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5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</Words>
  <Characters>27</Characters>
  <Application>Microsoft Office Outlook</Application>
  <DocSecurity>0</DocSecurity>
  <Lines>0</Lines>
  <Paragraphs>0</Paragraphs>
  <ScaleCrop>false</ScaleCrop>
  <Company>Allendale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Condra</dc:creator>
  <cp:keywords/>
  <dc:description/>
  <cp:lastModifiedBy>KlineRob</cp:lastModifiedBy>
  <cp:revision>2</cp:revision>
  <dcterms:created xsi:type="dcterms:W3CDTF">2013-09-26T17:40:00Z</dcterms:created>
  <dcterms:modified xsi:type="dcterms:W3CDTF">2013-09-26T17:40:00Z</dcterms:modified>
</cp:coreProperties>
</file>