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BB" w:rsidRPr="000015EF" w:rsidRDefault="001801BB" w:rsidP="000015EF">
      <w:pPr>
        <w:jc w:val="center"/>
        <w:rPr>
          <w:b/>
          <w:bCs/>
        </w:rPr>
      </w:pPr>
      <w:r w:rsidRPr="000015EF">
        <w:rPr>
          <w:b/>
          <w:bCs/>
        </w:rPr>
        <w:t>Timeline for Chapter 2 Project – Truth in Advertising: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8171"/>
      </w:tblGrid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  <w:jc w:val="center"/>
              <w:rPr>
                <w:b/>
                <w:bCs/>
              </w:rPr>
            </w:pPr>
            <w:r w:rsidRPr="00D60448">
              <w:rPr>
                <w:b/>
                <w:bCs/>
              </w:rPr>
              <w:t>Day</w:t>
            </w: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  <w:jc w:val="center"/>
              <w:rPr>
                <w:b/>
                <w:bCs/>
              </w:rPr>
            </w:pPr>
            <w:r w:rsidRPr="00D60448">
              <w:rPr>
                <w:b/>
                <w:bCs/>
              </w:rPr>
              <w:t>Class Work</w:t>
            </w:r>
          </w:p>
        </w:tc>
      </w:tr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Pre D1</w:t>
            </w:r>
          </w:p>
          <w:p w:rsidR="001801BB" w:rsidRPr="00D60448" w:rsidRDefault="001801BB" w:rsidP="00D60448">
            <w:pPr>
              <w:spacing w:after="0" w:line="240" w:lineRule="auto"/>
              <w:rPr>
                <w:i/>
                <w:iCs/>
              </w:rPr>
            </w:pPr>
            <w:r w:rsidRPr="00D60448">
              <w:rPr>
                <w:i/>
                <w:iCs/>
              </w:rPr>
              <w:t>Friday</w:t>
            </w: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Videos on Inductive Reasoning (2-1), Conditional Statements (2-3)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Focus Questions (Guideline 8): 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60448">
              <w:t>What is a conditional statement? What is an example?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60448">
              <w:t xml:space="preserve">What is the converse of a statement? What is an example? 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60448">
              <w:t>What is the inverse of a statement? What is an example?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60448">
              <w:t>What is the contrapositive of a statement? What is an example?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60448">
              <w:t>Which pairs of statements always have the same truth value?</w:t>
            </w:r>
          </w:p>
        </w:tc>
      </w:tr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Day 1</w:t>
            </w:r>
          </w:p>
          <w:p w:rsidR="001801BB" w:rsidRPr="00D60448" w:rsidRDefault="001801BB" w:rsidP="00D60448">
            <w:pPr>
              <w:spacing w:after="0" w:line="240" w:lineRule="auto"/>
              <w:rPr>
                <w:i/>
                <w:iCs/>
              </w:rPr>
            </w:pPr>
            <w:r w:rsidRPr="00D60448">
              <w:rPr>
                <w:i/>
                <w:iCs/>
              </w:rPr>
              <w:t>Monday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Opener: Make flip book of statements with p and q and the truth values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In Class: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Watch and ID “If-then” form - Advertisements on TV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Supply Students with handouts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Go over Project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0448">
              <w:t>What will be assessed on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0448">
              <w:t>Find advertisement to analyze (Guideline 1)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0448">
              <w:t>Ideas for advertisement – brainstorm with table groups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0448">
              <w:t xml:space="preserve">Turn in what you would like to advertise and give in as an </w:t>
            </w:r>
            <w:r w:rsidRPr="00D60448">
              <w:rPr>
                <w:b/>
                <w:bCs/>
                <w:u w:val="single"/>
              </w:rPr>
              <w:t>exit ticket</w:t>
            </w:r>
            <w:r w:rsidRPr="00D60448">
              <w:t xml:space="preserve"> your topic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0448">
              <w:t xml:space="preserve">Determine conditional statement for advertisement **Bonus point if statements are on exit ticket**(Guideline 2) 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0448">
              <w:t>Determine converse, inverse, and contrapositive of the conditional statement (Guideline 3)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Homework: 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Project: Finalize statements and add biconditional statement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Videos: Biconditional (2-3), Venn Diagrams (2-2), Counterexample (2-1) 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Focus Questions (Guideline 8): 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60448">
              <w:t>What is a biconditional statement? What is an example?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60448">
              <w:t>What is a venn diagram? How would this be useful for a logic problem?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60448">
              <w:t>What is a truth table? How would you use a truth table?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60448">
              <w:t>What is a counterexample?  What is an example?</w:t>
            </w:r>
          </w:p>
        </w:tc>
      </w:tr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Day 2</w:t>
            </w:r>
          </w:p>
          <w:p w:rsidR="001801BB" w:rsidRPr="00D60448" w:rsidRDefault="001801BB" w:rsidP="00D60448">
            <w:pPr>
              <w:spacing w:after="0" w:line="240" w:lineRule="auto"/>
              <w:rPr>
                <w:i/>
                <w:iCs/>
              </w:rPr>
            </w:pPr>
            <w:r w:rsidRPr="00D60448">
              <w:rPr>
                <w:i/>
                <w:iCs/>
              </w:rPr>
              <w:t>Tuesday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Opener: Add biconditional statement to flip-book.  Truth table activity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In Class: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60448">
              <w:t>Review statements with table group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60448">
              <w:t>Create truth table for each of your four statements with a counterexample for each statement (Guideline 4)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Homework: 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Project: Finalize truth table and statements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Video: Deductive Reasoning (2-4)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Focus Questions (Guideline 8): 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60448">
              <w:t>What is the difference between deductive and inductive reasoning? (Include definitions)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60448">
              <w:t>What is the Law of Detachment?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60448">
              <w:t>What is the Law of Syllogism?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60448">
              <w:t>What is the Reflexive property of congruence?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60448">
              <w:t>What is the Symmetric property of congruence?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60448">
              <w:t xml:space="preserve">What is the Transitive property of congruence? </w:t>
            </w:r>
          </w:p>
        </w:tc>
      </w:tr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Day 3</w:t>
            </w:r>
          </w:p>
          <w:p w:rsidR="001801BB" w:rsidRPr="00D60448" w:rsidRDefault="001801BB" w:rsidP="00D60448">
            <w:pPr>
              <w:spacing w:after="0" w:line="240" w:lineRule="auto"/>
              <w:rPr>
                <w:i/>
                <w:iCs/>
              </w:rPr>
            </w:pPr>
            <w:r w:rsidRPr="00D60448">
              <w:rPr>
                <w:i/>
                <w:iCs/>
              </w:rPr>
              <w:t>Wednesday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Opener: Create reference flip book to use for all laws, properties, theorems we will learn in Geometry.  Today, add the laws and properties from last night video notes. 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In Class: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Create proposal for new marketing message (Guideline 5)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60448">
              <w:t>An illustration (either new or taken from original ad with credit to provider)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60448">
              <w:t>A new, appropriate marketing message, and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60448">
              <w:t>A summary that includes the factors that influenced your message.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Homework: 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Project: Putting message into advertisement form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Video: 2-5. Algebraic Proof (2-5, 2-6), Geometric Proof Video Examples #1-3 (2-7)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Focus Questions (Guideline 8):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60448">
              <w:t>How do you set up a 2 Column proof?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60448">
              <w:t>What is an example of an algebraic proof?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60448">
              <w:t>What is an angle relationships proof example?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60448">
              <w:t>What is a segment relationships proof example?</w:t>
            </w:r>
          </w:p>
        </w:tc>
      </w:tr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Day 4</w:t>
            </w:r>
          </w:p>
          <w:p w:rsidR="001801BB" w:rsidRPr="00D60448" w:rsidRDefault="001801BB" w:rsidP="00D60448">
            <w:pPr>
              <w:spacing w:after="0" w:line="240" w:lineRule="auto"/>
              <w:rPr>
                <w:i/>
                <w:iCs/>
              </w:rPr>
            </w:pPr>
            <w:r w:rsidRPr="00D60448">
              <w:rPr>
                <w:i/>
                <w:iCs/>
              </w:rPr>
              <w:t>Thursday</w:t>
            </w: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Opener: 2 Column Proofs with angles/segment congruence (half of class will do a proof with angles, the other half will do a proof with segments)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In Class: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60448">
              <w:t>Finish up Guidelines of project and organize in order based on Guidelines sheet with Guidelines sheet as cover page (Guideline 6)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D60448">
              <w:t>Write reflection on project using guidelines provided (Guideline 7)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D60448">
              <w:rPr>
                <w:b/>
                <w:bCs/>
                <w:i/>
                <w:iCs/>
              </w:rPr>
              <w:t>Turn in Project at end of class for an extra 10% increase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Homework: 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Project: Finalize advertisement, have clean copy ready for turn in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Video: 2-6 Geometric Proof (2-7 and 2-8)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Focus Questions (Guideline 8):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60448">
              <w:t>What is the Linear pair theorem?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60448">
              <w:t>What is the congruent supplementary theorem?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60448">
              <w:t>What is the right angle congruence theorem?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60448">
              <w:t>What is the congruent complements theorem?</w:t>
            </w:r>
          </w:p>
        </w:tc>
      </w:tr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Day 5</w:t>
            </w:r>
          </w:p>
          <w:p w:rsidR="001801BB" w:rsidRPr="00D60448" w:rsidRDefault="001801BB" w:rsidP="00D60448">
            <w:pPr>
              <w:spacing w:after="0" w:line="240" w:lineRule="auto"/>
              <w:rPr>
                <w:i/>
                <w:iCs/>
              </w:rPr>
            </w:pPr>
            <w:r w:rsidRPr="00D60448">
              <w:rPr>
                <w:i/>
                <w:iCs/>
              </w:rPr>
              <w:t>Friday</w:t>
            </w: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Opener: Add new theorems to reference flip book.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Paragraph Proof of angle congruence and segment relationships using 2 column table (switch halves of classes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In Class: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D60448">
              <w:t>Review Worksheet covering sections 2-6, 2-7, and 2-8 (Guideline 9) **Note: this worksheet will also count as a quiz grade**</w:t>
            </w:r>
          </w:p>
          <w:p w:rsidR="001801BB" w:rsidRPr="00D60448" w:rsidRDefault="001801BB" w:rsidP="00D6044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D60448">
              <w:t xml:space="preserve">Students complete proposals and review proposals created by other students </w:t>
            </w:r>
          </w:p>
          <w:p w:rsidR="001801BB" w:rsidRPr="00D60448" w:rsidRDefault="001801BB" w:rsidP="00D60448">
            <w:pPr>
              <w:spacing w:after="0" w:line="240" w:lineRule="auto"/>
            </w:pP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 xml:space="preserve">Homework: 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Project: Finish project and be ready to present project on Monday</w:t>
            </w:r>
          </w:p>
        </w:tc>
      </w:tr>
      <w:tr w:rsidR="001801BB" w:rsidRPr="00D60448">
        <w:tc>
          <w:tcPr>
            <w:tcW w:w="847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Day 6</w:t>
            </w:r>
          </w:p>
          <w:p w:rsidR="001801BB" w:rsidRPr="00D60448" w:rsidRDefault="001801BB" w:rsidP="00D60448">
            <w:pPr>
              <w:spacing w:after="0" w:line="240" w:lineRule="auto"/>
              <w:rPr>
                <w:i/>
                <w:iCs/>
              </w:rPr>
            </w:pPr>
            <w:r w:rsidRPr="00D60448">
              <w:rPr>
                <w:i/>
                <w:iCs/>
              </w:rPr>
              <w:t>Monday</w:t>
            </w:r>
          </w:p>
        </w:tc>
        <w:tc>
          <w:tcPr>
            <w:tcW w:w="8171" w:type="dxa"/>
          </w:tcPr>
          <w:p w:rsidR="001801BB" w:rsidRPr="00D60448" w:rsidRDefault="001801BB" w:rsidP="00D60448">
            <w:pPr>
              <w:spacing w:after="0" w:line="240" w:lineRule="auto"/>
            </w:pPr>
            <w:r w:rsidRPr="00D60448">
              <w:t>Students present proposals to class</w:t>
            </w:r>
          </w:p>
          <w:p w:rsidR="001801BB" w:rsidRPr="00D60448" w:rsidRDefault="001801BB" w:rsidP="00D60448">
            <w:pPr>
              <w:spacing w:after="0" w:line="240" w:lineRule="auto"/>
            </w:pPr>
            <w:r w:rsidRPr="00D60448">
              <w:t>Introduction to Chapter 3</w:t>
            </w:r>
          </w:p>
        </w:tc>
      </w:tr>
    </w:tbl>
    <w:p w:rsidR="001801BB" w:rsidRDefault="001801BB"/>
    <w:p w:rsidR="001801BB" w:rsidRDefault="001801BB"/>
    <w:p w:rsidR="001801BB" w:rsidRDefault="001801BB"/>
    <w:sectPr w:rsidR="001801BB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6A"/>
    <w:multiLevelType w:val="hybridMultilevel"/>
    <w:tmpl w:val="41C8239E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17669"/>
    <w:multiLevelType w:val="hybridMultilevel"/>
    <w:tmpl w:val="BFFCBEEA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24758F"/>
    <w:multiLevelType w:val="hybridMultilevel"/>
    <w:tmpl w:val="EEC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1E42"/>
    <w:multiLevelType w:val="hybridMultilevel"/>
    <w:tmpl w:val="1872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234C"/>
    <w:multiLevelType w:val="hybridMultilevel"/>
    <w:tmpl w:val="065A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3E47"/>
    <w:multiLevelType w:val="hybridMultilevel"/>
    <w:tmpl w:val="C8F02D62"/>
    <w:lvl w:ilvl="0" w:tplc="073E50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F63487"/>
    <w:multiLevelType w:val="hybridMultilevel"/>
    <w:tmpl w:val="79C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02FB"/>
    <w:multiLevelType w:val="hybridMultilevel"/>
    <w:tmpl w:val="D844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1BF"/>
    <w:multiLevelType w:val="hybridMultilevel"/>
    <w:tmpl w:val="1F12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3371"/>
    <w:multiLevelType w:val="hybridMultilevel"/>
    <w:tmpl w:val="64E6344E"/>
    <w:lvl w:ilvl="0" w:tplc="073E5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F57C0D"/>
    <w:multiLevelType w:val="hybridMultilevel"/>
    <w:tmpl w:val="A4FA7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10706F7"/>
    <w:multiLevelType w:val="hybridMultilevel"/>
    <w:tmpl w:val="91D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01D7"/>
    <w:multiLevelType w:val="hybridMultilevel"/>
    <w:tmpl w:val="2A6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755A2C"/>
    <w:multiLevelType w:val="hybridMultilevel"/>
    <w:tmpl w:val="95E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22BC8"/>
    <w:multiLevelType w:val="hybridMultilevel"/>
    <w:tmpl w:val="C4E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D63"/>
    <w:rsid w:val="000015EF"/>
    <w:rsid w:val="00097B32"/>
    <w:rsid w:val="000C2867"/>
    <w:rsid w:val="001461C5"/>
    <w:rsid w:val="00150D1D"/>
    <w:rsid w:val="001801BB"/>
    <w:rsid w:val="00180FB0"/>
    <w:rsid w:val="001A3854"/>
    <w:rsid w:val="00243426"/>
    <w:rsid w:val="002C32F0"/>
    <w:rsid w:val="00347A5B"/>
    <w:rsid w:val="00380C76"/>
    <w:rsid w:val="00387199"/>
    <w:rsid w:val="0039304B"/>
    <w:rsid w:val="003A62D1"/>
    <w:rsid w:val="003D4D63"/>
    <w:rsid w:val="003E3395"/>
    <w:rsid w:val="00510DCA"/>
    <w:rsid w:val="00554FB9"/>
    <w:rsid w:val="006011E9"/>
    <w:rsid w:val="00631BC7"/>
    <w:rsid w:val="006C3F52"/>
    <w:rsid w:val="006C681D"/>
    <w:rsid w:val="006E5F35"/>
    <w:rsid w:val="0072471F"/>
    <w:rsid w:val="00742826"/>
    <w:rsid w:val="00770350"/>
    <w:rsid w:val="007E733C"/>
    <w:rsid w:val="008C5007"/>
    <w:rsid w:val="008D2595"/>
    <w:rsid w:val="008F34A9"/>
    <w:rsid w:val="00925ECE"/>
    <w:rsid w:val="00964D2A"/>
    <w:rsid w:val="00995456"/>
    <w:rsid w:val="009C729C"/>
    <w:rsid w:val="00A035DB"/>
    <w:rsid w:val="00A10E03"/>
    <w:rsid w:val="00A42407"/>
    <w:rsid w:val="00A57A03"/>
    <w:rsid w:val="00A70189"/>
    <w:rsid w:val="00AA2661"/>
    <w:rsid w:val="00B8654B"/>
    <w:rsid w:val="00BB202A"/>
    <w:rsid w:val="00BB2D16"/>
    <w:rsid w:val="00BB5971"/>
    <w:rsid w:val="00C14D27"/>
    <w:rsid w:val="00C57CF2"/>
    <w:rsid w:val="00C96027"/>
    <w:rsid w:val="00CB6432"/>
    <w:rsid w:val="00CD2A2D"/>
    <w:rsid w:val="00D60448"/>
    <w:rsid w:val="00DD3810"/>
    <w:rsid w:val="00DD5005"/>
    <w:rsid w:val="00E3212C"/>
    <w:rsid w:val="00E52511"/>
    <w:rsid w:val="00E850FE"/>
    <w:rsid w:val="00EF2F9A"/>
    <w:rsid w:val="00F52E7D"/>
    <w:rsid w:val="00F765E8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4D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4D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628</Words>
  <Characters>3585</Characters>
  <Application>Microsoft Office Outlook</Application>
  <DocSecurity>0</DocSecurity>
  <Lines>0</Lines>
  <Paragraphs>0</Paragraphs>
  <ScaleCrop>false</ScaleCrop>
  <Company>Allendale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Chapter 2 Project – Truth in Advertising:</dc:title>
  <dc:subject/>
  <dc:creator>Colleen Condra</dc:creator>
  <cp:keywords/>
  <dc:description/>
  <cp:lastModifiedBy>KlineRob</cp:lastModifiedBy>
  <cp:revision>2</cp:revision>
  <dcterms:created xsi:type="dcterms:W3CDTF">2013-09-26T17:30:00Z</dcterms:created>
  <dcterms:modified xsi:type="dcterms:W3CDTF">2013-09-26T17:30:00Z</dcterms:modified>
</cp:coreProperties>
</file>